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984"/>
        <w:gridCol w:w="1842"/>
        <w:gridCol w:w="4679"/>
        <w:gridCol w:w="2836"/>
        <w:gridCol w:w="1275"/>
      </w:tblGrid>
      <w:tr w:rsidR="00334AF6" w:rsidTr="00294930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334AF6" w:rsidRDefault="00334AF6" w:rsidP="00530A20">
            <w:pPr>
              <w:tabs>
                <w:tab w:val="left" w:pos="241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34AF6" w:rsidRPr="00147605" w:rsidRDefault="006828E2" w:rsidP="00147605">
            <w:pPr>
              <w:tabs>
                <w:tab w:val="left" w:pos="241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INDICADOR DE DESEMPEÑO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334AF6" w:rsidRPr="00147605" w:rsidRDefault="006828E2" w:rsidP="00147605">
            <w:pPr>
              <w:tabs>
                <w:tab w:val="left" w:pos="241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334AF6" w:rsidRPr="00147605" w:rsidRDefault="00334AF6" w:rsidP="00147605">
            <w:pPr>
              <w:pStyle w:val="Ttulo2"/>
              <w:rPr>
                <w:sz w:val="16"/>
                <w:szCs w:val="16"/>
              </w:rPr>
            </w:pPr>
            <w:r w:rsidRPr="00147605">
              <w:rPr>
                <w:sz w:val="16"/>
                <w:szCs w:val="16"/>
              </w:rPr>
              <w:t>DESCRIPCIÓN DE LA ACTIVIDAD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334AF6" w:rsidRPr="00147605" w:rsidRDefault="006828E2" w:rsidP="00147605">
            <w:pPr>
              <w:tabs>
                <w:tab w:val="left" w:pos="241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ENTREGA Y/O SOCIALIZACION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334AF6" w:rsidRPr="00147605" w:rsidRDefault="006828E2" w:rsidP="00147605">
            <w:pPr>
              <w:tabs>
                <w:tab w:val="left" w:pos="241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VALORACION</w:t>
            </w:r>
          </w:p>
        </w:tc>
      </w:tr>
      <w:tr w:rsidR="00334AF6" w:rsidTr="00294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495" w:type="dxa"/>
            <w:vAlign w:val="center"/>
          </w:tcPr>
          <w:p w:rsidR="00334AF6" w:rsidRPr="00BE4DE0" w:rsidRDefault="00334AF6" w:rsidP="006D5C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</w:p>
          <w:p w:rsidR="00334AF6" w:rsidRPr="00BE4DE0" w:rsidRDefault="00334AF6" w:rsidP="006D5C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</w:p>
          <w:p w:rsidR="00334AF6" w:rsidRPr="00BE4DE0" w:rsidRDefault="00294930" w:rsidP="006D5C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CO"/>
              </w:rPr>
              <w:t>1</w:t>
            </w:r>
          </w:p>
          <w:p w:rsidR="00334AF6" w:rsidRPr="00BE4DE0" w:rsidRDefault="00334AF6" w:rsidP="006D5C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</w:p>
          <w:p w:rsidR="00334AF6" w:rsidRPr="00BE4DE0" w:rsidRDefault="00334AF6" w:rsidP="006D5C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</w:p>
        </w:tc>
        <w:tc>
          <w:tcPr>
            <w:tcW w:w="1984" w:type="dxa"/>
            <w:vAlign w:val="center"/>
          </w:tcPr>
          <w:p w:rsidR="009A324C" w:rsidRPr="00874ECC" w:rsidRDefault="00294930" w:rsidP="00723654">
            <w:pPr>
              <w:jc w:val="both"/>
              <w:rPr>
                <w:rFonts w:asciiTheme="minorHAnsi" w:hAnsiTheme="minorHAnsi" w:cs="Arial"/>
                <w:b/>
                <w:sz w:val="20"/>
                <w:lang w:val="es-ES"/>
              </w:rPr>
            </w:pPr>
            <w:r w:rsidRPr="00874ECC">
              <w:rPr>
                <w:rFonts w:asciiTheme="minorHAnsi" w:hAnsiTheme="minorHAnsi"/>
                <w:color w:val="333333"/>
                <w:sz w:val="20"/>
                <w:lang w:val="es-CO" w:eastAsia="es-CO"/>
              </w:rPr>
              <w:t>APLICACIÓN DE CONCEPTOS ADQUIRIDOS A SITUACIONES PROBLEMA EN DIFERENTES CONTEXTOS.</w:t>
            </w:r>
          </w:p>
        </w:tc>
        <w:tc>
          <w:tcPr>
            <w:tcW w:w="1842" w:type="dxa"/>
            <w:vAlign w:val="center"/>
          </w:tcPr>
          <w:p w:rsidR="00334AF6" w:rsidRPr="00874ECC" w:rsidRDefault="002972FF" w:rsidP="006D5CE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74ECC">
              <w:rPr>
                <w:rFonts w:asciiTheme="minorHAnsi" w:hAnsiTheme="minorHAnsi" w:cs="Arial"/>
                <w:sz w:val="20"/>
              </w:rPr>
              <w:t>ARTÍCULO, RESEÑA, CUENTO, ORGANIZADOR GRÁFICO, REPORTAJE….</w:t>
            </w:r>
          </w:p>
        </w:tc>
        <w:tc>
          <w:tcPr>
            <w:tcW w:w="4679" w:type="dxa"/>
            <w:vAlign w:val="center"/>
          </w:tcPr>
          <w:p w:rsidR="004F2FB1" w:rsidRPr="00874ECC" w:rsidRDefault="002972FF" w:rsidP="002972F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74ECC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793AA1">
              <w:rPr>
                <w:rFonts w:asciiTheme="minorHAnsi" w:hAnsiTheme="minorHAnsi" w:cs="Arial"/>
                <w:sz w:val="20"/>
                <w:szCs w:val="20"/>
              </w:rPr>
              <w:t>ealizar una lectura del número 7 y número 8</w:t>
            </w:r>
            <w:r w:rsidRPr="00874ECC">
              <w:rPr>
                <w:rFonts w:asciiTheme="minorHAnsi" w:hAnsiTheme="minorHAnsi" w:cs="Arial"/>
                <w:sz w:val="20"/>
                <w:szCs w:val="20"/>
              </w:rPr>
              <w:t xml:space="preserve"> de la revista digital UPOCIENCIAS.</w:t>
            </w:r>
          </w:p>
          <w:p w:rsidR="00874ECC" w:rsidRPr="00874ECC" w:rsidRDefault="00874ECC" w:rsidP="002972F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74ECC">
              <w:rPr>
                <w:rFonts w:asciiTheme="minorHAnsi" w:hAnsiTheme="minorHAnsi" w:cs="Arial"/>
                <w:sz w:val="20"/>
                <w:szCs w:val="20"/>
              </w:rPr>
              <w:t>Realizar un collage que resuma 5 artículos o publicaciones que hayan sido de tu interés.</w:t>
            </w:r>
          </w:p>
          <w:p w:rsidR="002972FF" w:rsidRPr="00874ECC" w:rsidRDefault="002972FF" w:rsidP="002972F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74ECC">
              <w:rPr>
                <w:rFonts w:asciiTheme="minorHAnsi" w:hAnsiTheme="minorHAnsi" w:cs="Arial"/>
                <w:sz w:val="20"/>
                <w:szCs w:val="20"/>
              </w:rPr>
              <w:t>Seleccionar una temática abordada durante este primer periodo y elaborar un escrito (como los descritos en la columna actividad) que no supere 1 hoja en extensión.</w:t>
            </w:r>
          </w:p>
          <w:p w:rsidR="002972FF" w:rsidRPr="00874ECC" w:rsidRDefault="002972FF" w:rsidP="002972F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74ECC">
              <w:rPr>
                <w:rFonts w:asciiTheme="minorHAnsi" w:hAnsiTheme="minorHAnsi" w:cs="Arial"/>
                <w:sz w:val="20"/>
                <w:szCs w:val="20"/>
              </w:rPr>
              <w:t xml:space="preserve">El escrito debe presentar el tema de una forma creativa y como resultado de una consulta, ampliación, práctica de laboratorio, entrevista…. Que </w:t>
            </w:r>
            <w:r w:rsidR="00874ECC" w:rsidRPr="00874ECC">
              <w:rPr>
                <w:rFonts w:asciiTheme="minorHAnsi" w:hAnsiTheme="minorHAnsi" w:cs="Arial"/>
                <w:sz w:val="20"/>
                <w:szCs w:val="20"/>
              </w:rPr>
              <w:t>tú</w:t>
            </w:r>
            <w:r w:rsidRPr="00874ECC">
              <w:rPr>
                <w:rFonts w:asciiTheme="minorHAnsi" w:hAnsiTheme="minorHAnsi" w:cs="Arial"/>
                <w:sz w:val="20"/>
                <w:szCs w:val="20"/>
              </w:rPr>
              <w:t xml:space="preserve"> realices.</w:t>
            </w:r>
          </w:p>
          <w:p w:rsidR="004F2FB1" w:rsidRPr="00874ECC" w:rsidRDefault="002972FF" w:rsidP="00793AA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74ECC">
              <w:rPr>
                <w:rFonts w:asciiTheme="minorHAnsi" w:hAnsiTheme="minorHAnsi" w:cs="Arial"/>
                <w:sz w:val="20"/>
                <w:szCs w:val="20"/>
              </w:rPr>
              <w:t xml:space="preserve">Este trabajo será tenido en cuenta para ambas asignaturas (física y Química) y </w:t>
            </w:r>
            <w:r w:rsidR="00793AA1">
              <w:rPr>
                <w:rFonts w:asciiTheme="minorHAnsi" w:hAnsiTheme="minorHAnsi" w:cs="Arial"/>
                <w:sz w:val="20"/>
                <w:szCs w:val="20"/>
              </w:rPr>
              <w:t>podría</w:t>
            </w:r>
            <w:r w:rsidRPr="00874E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93AA1">
              <w:rPr>
                <w:rFonts w:asciiTheme="minorHAnsi" w:hAnsiTheme="minorHAnsi" w:cs="Arial"/>
                <w:sz w:val="20"/>
                <w:szCs w:val="20"/>
              </w:rPr>
              <w:t xml:space="preserve">ser </w:t>
            </w:r>
            <w:r w:rsidRPr="00874ECC">
              <w:rPr>
                <w:rFonts w:asciiTheme="minorHAnsi" w:hAnsiTheme="minorHAnsi" w:cs="Arial"/>
                <w:sz w:val="20"/>
                <w:szCs w:val="20"/>
              </w:rPr>
              <w:t>present</w:t>
            </w:r>
            <w:r w:rsidR="00793AA1">
              <w:rPr>
                <w:rFonts w:asciiTheme="minorHAnsi" w:hAnsiTheme="minorHAnsi" w:cs="Arial"/>
                <w:sz w:val="20"/>
                <w:szCs w:val="20"/>
              </w:rPr>
              <w:t>ado para la publicación del N° 9</w:t>
            </w:r>
            <w:r w:rsidRPr="00874ECC">
              <w:rPr>
                <w:rFonts w:asciiTheme="minorHAnsi" w:hAnsiTheme="minorHAnsi" w:cs="Arial"/>
                <w:sz w:val="20"/>
                <w:szCs w:val="20"/>
              </w:rPr>
              <w:t xml:space="preserve"> de la Revista.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34AF6" w:rsidRPr="00874ECC" w:rsidRDefault="002972FF" w:rsidP="00793AA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74ECC">
              <w:rPr>
                <w:rFonts w:asciiTheme="minorHAnsi" w:hAnsiTheme="minorHAnsi" w:cs="Arial"/>
                <w:sz w:val="20"/>
              </w:rPr>
              <w:t xml:space="preserve">MAYO </w:t>
            </w:r>
            <w:r w:rsidR="00793AA1">
              <w:rPr>
                <w:rFonts w:asciiTheme="minorHAnsi" w:hAnsiTheme="minorHAnsi" w:cs="Arial"/>
                <w:sz w:val="20"/>
              </w:rPr>
              <w:t>3</w:t>
            </w:r>
            <w:r w:rsidR="00874ECC" w:rsidRPr="00874ECC">
              <w:rPr>
                <w:rFonts w:asciiTheme="minorHAnsi" w:hAnsiTheme="minorHAnsi" w:cs="Arial"/>
                <w:sz w:val="20"/>
              </w:rPr>
              <w:t xml:space="preserve"> (Si no hay clase por algún motivo se debe entregar el siguiente día hábil)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4AF6" w:rsidRPr="00874ECC" w:rsidRDefault="002972FF" w:rsidP="002179AF">
            <w:pPr>
              <w:jc w:val="center"/>
              <w:rPr>
                <w:rFonts w:asciiTheme="minorHAnsi" w:hAnsiTheme="minorHAnsi" w:cs="Arial"/>
                <w:sz w:val="20"/>
                <w:lang w:val="es-CO"/>
              </w:rPr>
            </w:pPr>
            <w:r w:rsidRPr="00874ECC">
              <w:rPr>
                <w:rFonts w:asciiTheme="minorHAnsi" w:hAnsiTheme="minorHAnsi" w:cs="Arial"/>
                <w:sz w:val="20"/>
                <w:lang w:val="es-CO"/>
              </w:rPr>
              <w:t>100</w:t>
            </w:r>
            <w:r w:rsidR="004F2FB1" w:rsidRPr="00874ECC">
              <w:rPr>
                <w:rFonts w:asciiTheme="minorHAnsi" w:hAnsiTheme="minorHAnsi" w:cs="Arial"/>
                <w:sz w:val="20"/>
                <w:lang w:val="es-CO"/>
              </w:rPr>
              <w:t>%</w:t>
            </w:r>
          </w:p>
        </w:tc>
        <w:bookmarkStart w:id="0" w:name="_GoBack"/>
        <w:bookmarkEnd w:id="0"/>
      </w:tr>
      <w:tr w:rsidR="00147605" w:rsidTr="0055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13111" w:type="dxa"/>
            <w:gridSpan w:val="6"/>
            <w:vAlign w:val="center"/>
          </w:tcPr>
          <w:p w:rsidR="00147605" w:rsidRDefault="006828E2" w:rsidP="00147605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>
              <w:rPr>
                <w:rFonts w:cs="Arial"/>
                <w:sz w:val="16"/>
                <w:szCs w:val="16"/>
                <w:lang w:val="es-CO"/>
              </w:rPr>
              <w:t>OBSERVACIONES:</w:t>
            </w:r>
          </w:p>
          <w:p w:rsidR="006828E2" w:rsidRDefault="006828E2" w:rsidP="00147605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</w:p>
          <w:p w:rsidR="006828E2" w:rsidRDefault="0036708D" w:rsidP="00147605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>
              <w:rPr>
                <w:rFonts w:cs="Arial"/>
                <w:sz w:val="16"/>
                <w:szCs w:val="16"/>
                <w:lang w:val="es-CO"/>
              </w:rPr>
              <w:t>Actividad que no se presente en la fecha indic</w:t>
            </w:r>
            <w:r w:rsidR="002972FF">
              <w:rPr>
                <w:rFonts w:cs="Arial"/>
                <w:sz w:val="16"/>
                <w:szCs w:val="16"/>
                <w:lang w:val="es-CO"/>
              </w:rPr>
              <w:t xml:space="preserve">ada tendrá una valoración de 1.0 – El trabajo debe ser presentado de forma digital y enviado al correo </w:t>
            </w:r>
            <w:hyperlink r:id="rId8" w:history="1">
              <w:r w:rsidR="005532F6" w:rsidRPr="00955EDD">
                <w:rPr>
                  <w:rStyle w:val="Hipervnculo"/>
                  <w:rFonts w:cs="Arial"/>
                  <w:sz w:val="16"/>
                  <w:szCs w:val="16"/>
                  <w:lang w:val="es-CO"/>
                </w:rPr>
                <w:t>upociencias@gmail.com</w:t>
              </w:r>
            </w:hyperlink>
          </w:p>
          <w:p w:rsidR="005532F6" w:rsidRPr="00D43FE1" w:rsidRDefault="005532F6" w:rsidP="00147605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>
              <w:rPr>
                <w:rFonts w:cs="Arial"/>
                <w:sz w:val="16"/>
                <w:szCs w:val="16"/>
                <w:lang w:val="es-CO"/>
              </w:rPr>
              <w:t>La entrega debe ser en formato digital.</w:t>
            </w:r>
          </w:p>
        </w:tc>
      </w:tr>
    </w:tbl>
    <w:p w:rsidR="00834978" w:rsidRPr="004C38F8" w:rsidRDefault="00834978" w:rsidP="001E0EB6">
      <w:pPr>
        <w:rPr>
          <w:szCs w:val="24"/>
          <w:lang w:val="es-ES"/>
        </w:rPr>
      </w:pPr>
    </w:p>
    <w:sectPr w:rsidR="00834978" w:rsidRPr="004C38F8" w:rsidSect="00874ECC">
      <w:footerReference w:type="default" r:id="rId9"/>
      <w:headerReference w:type="first" r:id="rId10"/>
      <w:footerReference w:type="first" r:id="rId11"/>
      <w:pgSz w:w="15842" w:h="12242" w:orient="landscape" w:code="1"/>
      <w:pgMar w:top="1701" w:right="1701" w:bottom="1701" w:left="1701" w:header="1440" w:footer="129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ED" w:rsidRDefault="001671ED">
      <w:r>
        <w:separator/>
      </w:r>
    </w:p>
  </w:endnote>
  <w:endnote w:type="continuationSeparator" w:id="0">
    <w:p w:rsidR="001671ED" w:rsidRDefault="0016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740"/>
      <w:gridCol w:w="1134"/>
      <w:gridCol w:w="1275"/>
    </w:tblGrid>
    <w:tr w:rsidR="00D22E3B">
      <w:tc>
        <w:tcPr>
          <w:tcW w:w="1074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22E3B" w:rsidRDefault="00D22E3B" w:rsidP="00A07B27">
          <w:pPr>
            <w:pStyle w:val="Piedepgina"/>
          </w:pPr>
        </w:p>
      </w:tc>
      <w:tc>
        <w:tcPr>
          <w:tcW w:w="1134" w:type="dxa"/>
          <w:tcBorders>
            <w:left w:val="single" w:sz="4" w:space="0" w:color="auto"/>
          </w:tcBorders>
        </w:tcPr>
        <w:p w:rsidR="00D22E3B" w:rsidRPr="00DB6E5D" w:rsidRDefault="00D22E3B" w:rsidP="00A07B27">
          <w:pPr>
            <w:pStyle w:val="Piedepgina"/>
            <w:jc w:val="center"/>
            <w:rPr>
              <w:rFonts w:cs="Arial"/>
              <w:szCs w:val="24"/>
            </w:rPr>
          </w:pPr>
        </w:p>
      </w:tc>
      <w:tc>
        <w:tcPr>
          <w:tcW w:w="1275" w:type="dxa"/>
        </w:tcPr>
        <w:p w:rsidR="00D22E3B" w:rsidRPr="00DB6E5D" w:rsidRDefault="00D22E3B" w:rsidP="00A07B27">
          <w:pPr>
            <w:pStyle w:val="Piedepgina"/>
            <w:rPr>
              <w:rFonts w:cs="Arial"/>
              <w:sz w:val="14"/>
              <w:szCs w:val="14"/>
            </w:rPr>
          </w:pPr>
        </w:p>
      </w:tc>
    </w:tr>
  </w:tbl>
  <w:p w:rsidR="00D22E3B" w:rsidRDefault="00D22E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5528"/>
    </w:tblGrid>
    <w:tr w:rsidR="00D22E3B" w:rsidTr="00874ECC">
      <w:trPr>
        <w:cantSplit/>
        <w:trHeight w:val="557"/>
      </w:trPr>
      <w:tc>
        <w:tcPr>
          <w:tcW w:w="7583" w:type="dxa"/>
        </w:tcPr>
        <w:p w:rsidR="00D22E3B" w:rsidRDefault="00147605">
          <w:pPr>
            <w:pStyle w:val="Piedepgina"/>
            <w:rPr>
              <w:sz w:val="14"/>
            </w:rPr>
          </w:pPr>
          <w:r>
            <w:rPr>
              <w:sz w:val="14"/>
            </w:rPr>
            <w:t>VALORACION FINAL:</w:t>
          </w:r>
        </w:p>
      </w:tc>
      <w:tc>
        <w:tcPr>
          <w:tcW w:w="5528" w:type="dxa"/>
        </w:tcPr>
        <w:p w:rsidR="00D22E3B" w:rsidRDefault="00D22E3B">
          <w:pPr>
            <w:pStyle w:val="Piedepgina"/>
            <w:rPr>
              <w:sz w:val="14"/>
            </w:rPr>
          </w:pPr>
        </w:p>
      </w:tc>
    </w:tr>
  </w:tbl>
  <w:p w:rsidR="00D22E3B" w:rsidRDefault="00D22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ED" w:rsidRDefault="001671ED">
      <w:r>
        <w:separator/>
      </w:r>
    </w:p>
  </w:footnote>
  <w:footnote w:type="continuationSeparator" w:id="0">
    <w:p w:rsidR="001671ED" w:rsidRDefault="0016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2651"/>
      <w:gridCol w:w="745"/>
      <w:gridCol w:w="2074"/>
      <w:gridCol w:w="76"/>
      <w:gridCol w:w="1827"/>
      <w:gridCol w:w="4492"/>
    </w:tblGrid>
    <w:tr w:rsidR="00D22E3B" w:rsidTr="005532F6">
      <w:trPr>
        <w:trHeight w:val="699"/>
      </w:trPr>
      <w:tc>
        <w:tcPr>
          <w:tcW w:w="1246" w:type="dxa"/>
        </w:tcPr>
        <w:p w:rsidR="00D22E3B" w:rsidRDefault="00D22E3B">
          <w:pPr>
            <w:pStyle w:val="Encabezado"/>
            <w:jc w:val="center"/>
          </w:pPr>
        </w:p>
      </w:tc>
      <w:tc>
        <w:tcPr>
          <w:tcW w:w="11865" w:type="dxa"/>
          <w:gridSpan w:val="6"/>
          <w:vAlign w:val="center"/>
        </w:tcPr>
        <w:p w:rsidR="00D22E3B" w:rsidRPr="005532F6" w:rsidRDefault="00BA2A7E" w:rsidP="003F1594">
          <w:pPr>
            <w:pStyle w:val="Encabezado"/>
            <w:jc w:val="center"/>
            <w:rPr>
              <w:szCs w:val="24"/>
            </w:rPr>
          </w:pPr>
          <w:r w:rsidRPr="005532F6">
            <w:rPr>
              <w:b/>
              <w:bCs/>
              <w:szCs w:val="24"/>
            </w:rPr>
            <w:t>INSTITUCIÓN ALFONSO UPEGUI OROZCO</w:t>
          </w:r>
        </w:p>
        <w:p w:rsidR="002F3B16" w:rsidRPr="005532F6" w:rsidRDefault="003048C7" w:rsidP="005532F6">
          <w:pPr>
            <w:pStyle w:val="Encabezado"/>
            <w:jc w:val="center"/>
            <w:rPr>
              <w:b/>
              <w:szCs w:val="24"/>
            </w:rPr>
          </w:pPr>
          <w:r w:rsidRPr="005532F6">
            <w:rPr>
              <w:b/>
              <w:szCs w:val="24"/>
            </w:rPr>
            <w:t>PLAN DE APOYO Y/O NIVELACION</w:t>
          </w:r>
        </w:p>
      </w:tc>
    </w:tr>
    <w:tr w:rsidR="00BA2A7E">
      <w:trPr>
        <w:cantSplit/>
      </w:trPr>
      <w:tc>
        <w:tcPr>
          <w:tcW w:w="3897" w:type="dxa"/>
          <w:gridSpan w:val="2"/>
        </w:tcPr>
        <w:p w:rsidR="00D22E3B" w:rsidRDefault="00D22E3B" w:rsidP="00874ECC">
          <w:pPr>
            <w:pStyle w:val="Encabezado"/>
            <w:rPr>
              <w:sz w:val="14"/>
            </w:rPr>
          </w:pPr>
          <w:r>
            <w:rPr>
              <w:sz w:val="14"/>
            </w:rPr>
            <w:t>FECHA</w:t>
          </w:r>
          <w:r w:rsidR="00334AF6">
            <w:rPr>
              <w:sz w:val="14"/>
            </w:rPr>
            <w:t xml:space="preserve"> DE ENTREGA</w:t>
          </w:r>
          <w:r>
            <w:rPr>
              <w:sz w:val="14"/>
            </w:rPr>
            <w:t xml:space="preserve">: </w:t>
          </w:r>
          <w:r w:rsidR="00874ECC">
            <w:rPr>
              <w:sz w:val="14"/>
            </w:rPr>
            <w:t>Mayo 20</w:t>
          </w:r>
        </w:p>
      </w:tc>
      <w:tc>
        <w:tcPr>
          <w:tcW w:w="2819" w:type="dxa"/>
          <w:gridSpan w:val="2"/>
        </w:tcPr>
        <w:p w:rsidR="00D22E3B" w:rsidRDefault="00BA2A7E">
          <w:pPr>
            <w:pStyle w:val="Encabezado"/>
            <w:rPr>
              <w:sz w:val="14"/>
            </w:rPr>
          </w:pPr>
          <w:r>
            <w:rPr>
              <w:sz w:val="14"/>
            </w:rPr>
            <w:t xml:space="preserve">                       VERSIÓN: 1                                                                                                                          </w:t>
          </w:r>
        </w:p>
      </w:tc>
      <w:tc>
        <w:tcPr>
          <w:tcW w:w="1903" w:type="dxa"/>
          <w:gridSpan w:val="2"/>
        </w:tcPr>
        <w:p w:rsidR="00D22E3B" w:rsidRDefault="00BA2A7E">
          <w:pPr>
            <w:pStyle w:val="Encabezado"/>
            <w:rPr>
              <w:sz w:val="14"/>
            </w:rPr>
          </w:pPr>
          <w:r>
            <w:rPr>
              <w:sz w:val="14"/>
            </w:rPr>
            <w:t xml:space="preserve">   </w:t>
          </w:r>
          <w:r w:rsidR="00D22E3B">
            <w:rPr>
              <w:sz w:val="14"/>
            </w:rPr>
            <w:t>CÓDIGO</w:t>
          </w:r>
          <w:r w:rsidR="002F3B16">
            <w:rPr>
              <w:sz w:val="14"/>
            </w:rPr>
            <w:t>:</w:t>
          </w:r>
          <w:r>
            <w:rPr>
              <w:sz w:val="14"/>
            </w:rPr>
            <w:t xml:space="preserve">                        </w:t>
          </w:r>
        </w:p>
      </w:tc>
      <w:tc>
        <w:tcPr>
          <w:tcW w:w="4492" w:type="dxa"/>
        </w:tcPr>
        <w:p w:rsidR="00D22E3B" w:rsidRDefault="00BA2A7E">
          <w:pPr>
            <w:pStyle w:val="Encabezado"/>
            <w:rPr>
              <w:sz w:val="14"/>
            </w:rPr>
          </w:pPr>
          <w:r>
            <w:rPr>
              <w:sz w:val="14"/>
            </w:rPr>
            <w:t xml:space="preserve">                                                 </w:t>
          </w:r>
          <w:r w:rsidR="00D14B3A">
            <w:rPr>
              <w:sz w:val="14"/>
            </w:rPr>
            <w:t xml:space="preserve">PAGINAS: 1 / </w:t>
          </w:r>
        </w:p>
      </w:tc>
    </w:tr>
    <w:tr w:rsidR="00CB71E1">
      <w:trPr>
        <w:cantSplit/>
        <w:trHeight w:val="260"/>
      </w:trPr>
      <w:tc>
        <w:tcPr>
          <w:tcW w:w="6716" w:type="dxa"/>
          <w:gridSpan w:val="4"/>
        </w:tcPr>
        <w:p w:rsidR="00CB71E1" w:rsidRDefault="00CB71E1" w:rsidP="00BE5933">
          <w:pPr>
            <w:pStyle w:val="Encabezado"/>
            <w:rPr>
              <w:sz w:val="14"/>
            </w:rPr>
          </w:pPr>
          <w:r>
            <w:rPr>
              <w:sz w:val="14"/>
            </w:rPr>
            <w:t>MACROPROCESO: ACADEMICO</w:t>
          </w:r>
        </w:p>
      </w:tc>
      <w:tc>
        <w:tcPr>
          <w:tcW w:w="6395" w:type="dxa"/>
          <w:gridSpan w:val="3"/>
        </w:tcPr>
        <w:p w:rsidR="00CB71E1" w:rsidRDefault="00B43554" w:rsidP="004C1A60">
          <w:pPr>
            <w:pStyle w:val="Encabezado"/>
            <w:rPr>
              <w:sz w:val="14"/>
            </w:rPr>
          </w:pPr>
          <w:r>
            <w:rPr>
              <w:sz w:val="14"/>
            </w:rPr>
            <w:t xml:space="preserve">AREA:  CIENCIAS NATURALES </w:t>
          </w:r>
          <w:r w:rsidR="004C1A60">
            <w:rPr>
              <w:sz w:val="14"/>
            </w:rPr>
            <w:t>FISICA</w:t>
          </w:r>
          <w:r w:rsidR="00874ECC">
            <w:rPr>
              <w:sz w:val="14"/>
            </w:rPr>
            <w:t>-QUÍMICA</w:t>
          </w:r>
          <w:r w:rsidR="00CB71E1">
            <w:rPr>
              <w:sz w:val="14"/>
            </w:rPr>
            <w:t xml:space="preserve">                                                                      </w:t>
          </w:r>
        </w:p>
      </w:tc>
    </w:tr>
    <w:tr w:rsidR="00D22E3B">
      <w:trPr>
        <w:cantSplit/>
      </w:trPr>
      <w:tc>
        <w:tcPr>
          <w:tcW w:w="4642" w:type="dxa"/>
          <w:gridSpan w:val="3"/>
        </w:tcPr>
        <w:p w:rsidR="00D22E3B" w:rsidRPr="0064437B" w:rsidRDefault="00571CDA" w:rsidP="0036708D">
          <w:pPr>
            <w:pStyle w:val="Encabezado"/>
            <w:rPr>
              <w:sz w:val="14"/>
            </w:rPr>
          </w:pPr>
          <w:r>
            <w:rPr>
              <w:sz w:val="14"/>
            </w:rPr>
            <w:t>GRADO:</w:t>
          </w:r>
          <w:r w:rsidR="009A324C">
            <w:rPr>
              <w:sz w:val="14"/>
            </w:rPr>
            <w:t xml:space="preserve"> </w:t>
          </w:r>
          <w:r w:rsidR="0036708D">
            <w:rPr>
              <w:sz w:val="14"/>
            </w:rPr>
            <w:t>DECIMO</w:t>
          </w:r>
          <w:r w:rsidR="002972FF">
            <w:rPr>
              <w:sz w:val="14"/>
            </w:rPr>
            <w:t xml:space="preserve"> - ONCE</w:t>
          </w:r>
        </w:p>
      </w:tc>
      <w:tc>
        <w:tcPr>
          <w:tcW w:w="8469" w:type="dxa"/>
          <w:gridSpan w:val="4"/>
        </w:tcPr>
        <w:p w:rsidR="00D22E3B" w:rsidRDefault="000158D8" w:rsidP="00FE1901">
          <w:pPr>
            <w:pStyle w:val="Encabezado"/>
            <w:rPr>
              <w:sz w:val="14"/>
            </w:rPr>
          </w:pPr>
          <w:r>
            <w:rPr>
              <w:sz w:val="14"/>
            </w:rPr>
            <w:t>DOCENTE:</w:t>
          </w:r>
          <w:r w:rsidR="009A324C">
            <w:rPr>
              <w:sz w:val="14"/>
            </w:rPr>
            <w:t xml:space="preserve"> </w:t>
          </w:r>
          <w:r w:rsidR="001B6110">
            <w:rPr>
              <w:sz w:val="14"/>
            </w:rPr>
            <w:t>CHRISTIAN GIRALDO</w:t>
          </w:r>
        </w:p>
      </w:tc>
    </w:tr>
    <w:tr w:rsidR="00D713B4">
      <w:trPr>
        <w:cantSplit/>
        <w:trHeight w:val="270"/>
      </w:trPr>
      <w:tc>
        <w:tcPr>
          <w:tcW w:w="4642" w:type="dxa"/>
          <w:gridSpan w:val="3"/>
        </w:tcPr>
        <w:p w:rsidR="00D713B4" w:rsidRDefault="00571CDA" w:rsidP="00D713B4">
          <w:pPr>
            <w:rPr>
              <w:sz w:val="14"/>
            </w:rPr>
          </w:pPr>
          <w:r>
            <w:rPr>
              <w:sz w:val="14"/>
            </w:rPr>
            <w:t>PERIODO:</w:t>
          </w:r>
          <w:r w:rsidR="00783CF5">
            <w:rPr>
              <w:sz w:val="14"/>
            </w:rPr>
            <w:t xml:space="preserve"> </w:t>
          </w:r>
          <w:r w:rsidR="00793AA1">
            <w:rPr>
              <w:sz w:val="14"/>
            </w:rPr>
            <w:t>2019</w:t>
          </w:r>
          <w:r w:rsidR="002972FF">
            <w:rPr>
              <w:sz w:val="14"/>
            </w:rPr>
            <w:t>-1</w:t>
          </w:r>
        </w:p>
        <w:p w:rsidR="00D713B4" w:rsidRDefault="00D713B4">
          <w:pPr>
            <w:pStyle w:val="Encabezado"/>
            <w:rPr>
              <w:sz w:val="14"/>
            </w:rPr>
          </w:pPr>
        </w:p>
      </w:tc>
      <w:tc>
        <w:tcPr>
          <w:tcW w:w="8469" w:type="dxa"/>
          <w:gridSpan w:val="4"/>
        </w:tcPr>
        <w:p w:rsidR="00D713B4" w:rsidRDefault="000158D8" w:rsidP="00E32EAE">
          <w:pPr>
            <w:rPr>
              <w:sz w:val="14"/>
            </w:rPr>
          </w:pPr>
          <w:r>
            <w:rPr>
              <w:sz w:val="14"/>
            </w:rPr>
            <w:t>PROBLEMA O PROYECTO:</w:t>
          </w:r>
          <w:r w:rsidR="009A324C">
            <w:rPr>
              <w:sz w:val="14"/>
            </w:rPr>
            <w:t xml:space="preserve"> </w:t>
          </w:r>
        </w:p>
      </w:tc>
    </w:tr>
    <w:tr w:rsidR="0074527D">
      <w:trPr>
        <w:cantSplit/>
        <w:trHeight w:val="225"/>
      </w:trPr>
      <w:tc>
        <w:tcPr>
          <w:tcW w:w="13111" w:type="dxa"/>
          <w:gridSpan w:val="7"/>
        </w:tcPr>
        <w:p w:rsidR="0074527D" w:rsidRDefault="00334AF6" w:rsidP="00D713B4">
          <w:pPr>
            <w:rPr>
              <w:sz w:val="14"/>
            </w:rPr>
          </w:pPr>
          <w:r>
            <w:rPr>
              <w:sz w:val="14"/>
            </w:rPr>
            <w:t xml:space="preserve">NOMBRE DEL ESTUDIANTE:                                                                                                                        </w:t>
          </w:r>
        </w:p>
      </w:tc>
    </w:tr>
    <w:tr w:rsidR="000158D8">
      <w:trPr>
        <w:cantSplit/>
        <w:trHeight w:val="225"/>
      </w:trPr>
      <w:tc>
        <w:tcPr>
          <w:tcW w:w="6792" w:type="dxa"/>
          <w:gridSpan w:val="5"/>
        </w:tcPr>
        <w:p w:rsidR="000158D8" w:rsidRDefault="000158D8" w:rsidP="00D713B4">
          <w:pPr>
            <w:rPr>
              <w:sz w:val="14"/>
            </w:rPr>
          </w:pPr>
          <w:r>
            <w:rPr>
              <w:sz w:val="14"/>
            </w:rPr>
            <w:t xml:space="preserve">FIRMA DEL ACUDIENTE:                                                                                                                               </w:t>
          </w:r>
        </w:p>
      </w:tc>
      <w:tc>
        <w:tcPr>
          <w:tcW w:w="6319" w:type="dxa"/>
          <w:gridSpan w:val="2"/>
        </w:tcPr>
        <w:p w:rsidR="000158D8" w:rsidRDefault="000158D8" w:rsidP="00B43554">
          <w:pPr>
            <w:rPr>
              <w:sz w:val="14"/>
            </w:rPr>
          </w:pPr>
          <w:r>
            <w:rPr>
              <w:sz w:val="14"/>
            </w:rPr>
            <w:t>FECHA DE DEVOLUCIÓN FINAL:</w:t>
          </w:r>
          <w:r w:rsidR="009A324C">
            <w:rPr>
              <w:sz w:val="14"/>
            </w:rPr>
            <w:t xml:space="preserve"> </w:t>
          </w:r>
          <w:r w:rsidR="00B43554">
            <w:rPr>
              <w:sz w:val="14"/>
            </w:rPr>
            <w:t>SEGUNDO</w:t>
          </w:r>
          <w:r w:rsidR="009A324C">
            <w:rPr>
              <w:sz w:val="14"/>
            </w:rPr>
            <w:t xml:space="preserve"> PERIODO</w:t>
          </w:r>
        </w:p>
      </w:tc>
    </w:tr>
  </w:tbl>
  <w:p w:rsidR="00D22E3B" w:rsidRDefault="00D22E3B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05F"/>
    <w:multiLevelType w:val="hybridMultilevel"/>
    <w:tmpl w:val="F84E4BBA"/>
    <w:lvl w:ilvl="0" w:tplc="2CA03AA4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0FB"/>
    <w:multiLevelType w:val="hybridMultilevel"/>
    <w:tmpl w:val="A90829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05A"/>
    <w:multiLevelType w:val="hybridMultilevel"/>
    <w:tmpl w:val="8D2EA45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7B70"/>
    <w:multiLevelType w:val="hybridMultilevel"/>
    <w:tmpl w:val="02DE66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44BAA"/>
    <w:multiLevelType w:val="hybridMultilevel"/>
    <w:tmpl w:val="2B7A3260"/>
    <w:lvl w:ilvl="0" w:tplc="548CF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53179"/>
    <w:multiLevelType w:val="hybridMultilevel"/>
    <w:tmpl w:val="1DE42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1C7C"/>
    <w:multiLevelType w:val="hybridMultilevel"/>
    <w:tmpl w:val="F1AA97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34884"/>
    <w:multiLevelType w:val="hybridMultilevel"/>
    <w:tmpl w:val="E40A0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154E"/>
    <w:multiLevelType w:val="hybridMultilevel"/>
    <w:tmpl w:val="5AA86B0A"/>
    <w:lvl w:ilvl="0" w:tplc="ACF23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720E"/>
    <w:multiLevelType w:val="hybridMultilevel"/>
    <w:tmpl w:val="E08604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5BC5"/>
    <w:multiLevelType w:val="hybridMultilevel"/>
    <w:tmpl w:val="D4E4E1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7DDF"/>
    <w:multiLevelType w:val="hybridMultilevel"/>
    <w:tmpl w:val="4A0E6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5D82"/>
    <w:multiLevelType w:val="hybridMultilevel"/>
    <w:tmpl w:val="1F7E74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82AB3"/>
    <w:multiLevelType w:val="hybridMultilevel"/>
    <w:tmpl w:val="93C0C34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C17311"/>
    <w:multiLevelType w:val="hybridMultilevel"/>
    <w:tmpl w:val="6406D7FA"/>
    <w:lvl w:ilvl="0" w:tplc="0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3BF42A8"/>
    <w:multiLevelType w:val="hybridMultilevel"/>
    <w:tmpl w:val="E7320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0DDB"/>
    <w:multiLevelType w:val="hybridMultilevel"/>
    <w:tmpl w:val="9996B3D4"/>
    <w:lvl w:ilvl="0" w:tplc="51D6F5A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84" w:hanging="360"/>
      </w:pPr>
    </w:lvl>
    <w:lvl w:ilvl="2" w:tplc="040A001B" w:tentative="1">
      <w:start w:val="1"/>
      <w:numFmt w:val="lowerRoman"/>
      <w:lvlText w:val="%3."/>
      <w:lvlJc w:val="right"/>
      <w:pPr>
        <w:ind w:left="2804" w:hanging="180"/>
      </w:pPr>
    </w:lvl>
    <w:lvl w:ilvl="3" w:tplc="040A000F" w:tentative="1">
      <w:start w:val="1"/>
      <w:numFmt w:val="decimal"/>
      <w:lvlText w:val="%4."/>
      <w:lvlJc w:val="left"/>
      <w:pPr>
        <w:ind w:left="3524" w:hanging="360"/>
      </w:pPr>
    </w:lvl>
    <w:lvl w:ilvl="4" w:tplc="040A0019" w:tentative="1">
      <w:start w:val="1"/>
      <w:numFmt w:val="lowerLetter"/>
      <w:lvlText w:val="%5."/>
      <w:lvlJc w:val="left"/>
      <w:pPr>
        <w:ind w:left="4244" w:hanging="360"/>
      </w:pPr>
    </w:lvl>
    <w:lvl w:ilvl="5" w:tplc="040A001B" w:tentative="1">
      <w:start w:val="1"/>
      <w:numFmt w:val="lowerRoman"/>
      <w:lvlText w:val="%6."/>
      <w:lvlJc w:val="right"/>
      <w:pPr>
        <w:ind w:left="4964" w:hanging="180"/>
      </w:pPr>
    </w:lvl>
    <w:lvl w:ilvl="6" w:tplc="040A000F" w:tentative="1">
      <w:start w:val="1"/>
      <w:numFmt w:val="decimal"/>
      <w:lvlText w:val="%7."/>
      <w:lvlJc w:val="left"/>
      <w:pPr>
        <w:ind w:left="5684" w:hanging="360"/>
      </w:pPr>
    </w:lvl>
    <w:lvl w:ilvl="7" w:tplc="040A0019" w:tentative="1">
      <w:start w:val="1"/>
      <w:numFmt w:val="lowerLetter"/>
      <w:lvlText w:val="%8."/>
      <w:lvlJc w:val="left"/>
      <w:pPr>
        <w:ind w:left="6404" w:hanging="360"/>
      </w:pPr>
    </w:lvl>
    <w:lvl w:ilvl="8" w:tplc="0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F5C4123"/>
    <w:multiLevelType w:val="hybridMultilevel"/>
    <w:tmpl w:val="5CDCD406"/>
    <w:lvl w:ilvl="0" w:tplc="A4B89DB8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F3411"/>
    <w:multiLevelType w:val="hybridMultilevel"/>
    <w:tmpl w:val="623CF87E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F4DB4"/>
    <w:multiLevelType w:val="hybridMultilevel"/>
    <w:tmpl w:val="423C7C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4D0B"/>
    <w:multiLevelType w:val="hybridMultilevel"/>
    <w:tmpl w:val="E5521FE6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104350"/>
    <w:multiLevelType w:val="hybridMultilevel"/>
    <w:tmpl w:val="1B340262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DC4C23"/>
    <w:multiLevelType w:val="hybridMultilevel"/>
    <w:tmpl w:val="58C4E584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31C79"/>
    <w:multiLevelType w:val="hybridMultilevel"/>
    <w:tmpl w:val="186C5F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C5771"/>
    <w:multiLevelType w:val="hybridMultilevel"/>
    <w:tmpl w:val="B23E88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20"/>
  </w:num>
  <w:num w:numId="5">
    <w:abstractNumId w:val="10"/>
  </w:num>
  <w:num w:numId="6">
    <w:abstractNumId w:val="1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19"/>
  </w:num>
  <w:num w:numId="13">
    <w:abstractNumId w:val="5"/>
  </w:num>
  <w:num w:numId="14">
    <w:abstractNumId w:val="24"/>
  </w:num>
  <w:num w:numId="15">
    <w:abstractNumId w:val="16"/>
  </w:num>
  <w:num w:numId="16">
    <w:abstractNumId w:val="17"/>
  </w:num>
  <w:num w:numId="17">
    <w:abstractNumId w:val="13"/>
  </w:num>
  <w:num w:numId="18">
    <w:abstractNumId w:val="14"/>
  </w:num>
  <w:num w:numId="19">
    <w:abstractNumId w:val="2"/>
  </w:num>
  <w:num w:numId="20">
    <w:abstractNumId w:val="8"/>
  </w:num>
  <w:num w:numId="21">
    <w:abstractNumId w:val="12"/>
  </w:num>
  <w:num w:numId="22">
    <w:abstractNumId w:val="7"/>
  </w:num>
  <w:num w:numId="23">
    <w:abstractNumId w:val="4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9"/>
    <w:rsid w:val="00001830"/>
    <w:rsid w:val="00003384"/>
    <w:rsid w:val="00003888"/>
    <w:rsid w:val="00005529"/>
    <w:rsid w:val="00007309"/>
    <w:rsid w:val="00007890"/>
    <w:rsid w:val="000155F1"/>
    <w:rsid w:val="000158D8"/>
    <w:rsid w:val="00025710"/>
    <w:rsid w:val="0002633C"/>
    <w:rsid w:val="00040D84"/>
    <w:rsid w:val="00043897"/>
    <w:rsid w:val="00044FD0"/>
    <w:rsid w:val="0004741C"/>
    <w:rsid w:val="00061A21"/>
    <w:rsid w:val="00066243"/>
    <w:rsid w:val="00074759"/>
    <w:rsid w:val="0009407C"/>
    <w:rsid w:val="00097275"/>
    <w:rsid w:val="000B0393"/>
    <w:rsid w:val="000B117F"/>
    <w:rsid w:val="000D2B3C"/>
    <w:rsid w:val="000E2F90"/>
    <w:rsid w:val="000E57AB"/>
    <w:rsid w:val="000F59F7"/>
    <w:rsid w:val="00111B7E"/>
    <w:rsid w:val="00116776"/>
    <w:rsid w:val="00126953"/>
    <w:rsid w:val="00134398"/>
    <w:rsid w:val="001415E7"/>
    <w:rsid w:val="00141B31"/>
    <w:rsid w:val="00147546"/>
    <w:rsid w:val="00147605"/>
    <w:rsid w:val="00157424"/>
    <w:rsid w:val="00164C61"/>
    <w:rsid w:val="001671ED"/>
    <w:rsid w:val="00182152"/>
    <w:rsid w:val="001923C3"/>
    <w:rsid w:val="001A20ED"/>
    <w:rsid w:val="001A2D26"/>
    <w:rsid w:val="001A3741"/>
    <w:rsid w:val="001B3713"/>
    <w:rsid w:val="001B6110"/>
    <w:rsid w:val="001C01F9"/>
    <w:rsid w:val="001C0736"/>
    <w:rsid w:val="001D0F99"/>
    <w:rsid w:val="001D2040"/>
    <w:rsid w:val="001D44DD"/>
    <w:rsid w:val="001D4CDC"/>
    <w:rsid w:val="001E0EB6"/>
    <w:rsid w:val="001E0FC5"/>
    <w:rsid w:val="001F2AE3"/>
    <w:rsid w:val="001F6961"/>
    <w:rsid w:val="002079E4"/>
    <w:rsid w:val="0021028E"/>
    <w:rsid w:val="00210BEF"/>
    <w:rsid w:val="002121EC"/>
    <w:rsid w:val="002146C1"/>
    <w:rsid w:val="00214EFB"/>
    <w:rsid w:val="002151D0"/>
    <w:rsid w:val="002179AF"/>
    <w:rsid w:val="00222EF6"/>
    <w:rsid w:val="002425B9"/>
    <w:rsid w:val="00281793"/>
    <w:rsid w:val="002942BE"/>
    <w:rsid w:val="00294930"/>
    <w:rsid w:val="002972FF"/>
    <w:rsid w:val="002B2355"/>
    <w:rsid w:val="002B752E"/>
    <w:rsid w:val="002B7FB3"/>
    <w:rsid w:val="002C2DD8"/>
    <w:rsid w:val="002C68EE"/>
    <w:rsid w:val="002E0FBB"/>
    <w:rsid w:val="002E141B"/>
    <w:rsid w:val="002E3F5D"/>
    <w:rsid w:val="002F2DAD"/>
    <w:rsid w:val="002F3B16"/>
    <w:rsid w:val="0030404D"/>
    <w:rsid w:val="003048C7"/>
    <w:rsid w:val="00322778"/>
    <w:rsid w:val="00334AF4"/>
    <w:rsid w:val="00334AF6"/>
    <w:rsid w:val="0034199B"/>
    <w:rsid w:val="00365146"/>
    <w:rsid w:val="0036708D"/>
    <w:rsid w:val="00377AD3"/>
    <w:rsid w:val="00383C0F"/>
    <w:rsid w:val="00386582"/>
    <w:rsid w:val="003920CF"/>
    <w:rsid w:val="003B0530"/>
    <w:rsid w:val="003B2EE3"/>
    <w:rsid w:val="003C3C0F"/>
    <w:rsid w:val="003E51C9"/>
    <w:rsid w:val="003E5251"/>
    <w:rsid w:val="003E7998"/>
    <w:rsid w:val="003F1594"/>
    <w:rsid w:val="00407D4A"/>
    <w:rsid w:val="00414D1E"/>
    <w:rsid w:val="0042389C"/>
    <w:rsid w:val="00425165"/>
    <w:rsid w:val="0044114A"/>
    <w:rsid w:val="00445A35"/>
    <w:rsid w:val="00474FB3"/>
    <w:rsid w:val="00497BDC"/>
    <w:rsid w:val="004A005F"/>
    <w:rsid w:val="004A2594"/>
    <w:rsid w:val="004A726E"/>
    <w:rsid w:val="004B0CD0"/>
    <w:rsid w:val="004C1A60"/>
    <w:rsid w:val="004C38F8"/>
    <w:rsid w:val="004D762B"/>
    <w:rsid w:val="004D7F7B"/>
    <w:rsid w:val="004E35F2"/>
    <w:rsid w:val="004E4BA7"/>
    <w:rsid w:val="004F2FB1"/>
    <w:rsid w:val="004F34D9"/>
    <w:rsid w:val="0050334D"/>
    <w:rsid w:val="005068F1"/>
    <w:rsid w:val="0051670D"/>
    <w:rsid w:val="00530A20"/>
    <w:rsid w:val="00535A60"/>
    <w:rsid w:val="00552864"/>
    <w:rsid w:val="005532F6"/>
    <w:rsid w:val="005570EA"/>
    <w:rsid w:val="00571CDA"/>
    <w:rsid w:val="00574BF4"/>
    <w:rsid w:val="00580327"/>
    <w:rsid w:val="00590384"/>
    <w:rsid w:val="0059600E"/>
    <w:rsid w:val="005D069F"/>
    <w:rsid w:val="005D30F8"/>
    <w:rsid w:val="005F109A"/>
    <w:rsid w:val="005F38EC"/>
    <w:rsid w:val="006046EE"/>
    <w:rsid w:val="006128AC"/>
    <w:rsid w:val="00625746"/>
    <w:rsid w:val="00626BED"/>
    <w:rsid w:val="00632884"/>
    <w:rsid w:val="00635725"/>
    <w:rsid w:val="00636B74"/>
    <w:rsid w:val="0064437B"/>
    <w:rsid w:val="00653D5E"/>
    <w:rsid w:val="006558C1"/>
    <w:rsid w:val="00664AF3"/>
    <w:rsid w:val="00675BBF"/>
    <w:rsid w:val="00681239"/>
    <w:rsid w:val="00681BBA"/>
    <w:rsid w:val="006828E2"/>
    <w:rsid w:val="00685441"/>
    <w:rsid w:val="00693163"/>
    <w:rsid w:val="006B1E03"/>
    <w:rsid w:val="006D5CEE"/>
    <w:rsid w:val="006E00E3"/>
    <w:rsid w:val="006E2CB1"/>
    <w:rsid w:val="006E45F6"/>
    <w:rsid w:val="006F0241"/>
    <w:rsid w:val="006F3359"/>
    <w:rsid w:val="006F4A86"/>
    <w:rsid w:val="00723654"/>
    <w:rsid w:val="007309DF"/>
    <w:rsid w:val="0073141F"/>
    <w:rsid w:val="00733AA0"/>
    <w:rsid w:val="0073758F"/>
    <w:rsid w:val="00741237"/>
    <w:rsid w:val="00743D34"/>
    <w:rsid w:val="0074527D"/>
    <w:rsid w:val="007667FD"/>
    <w:rsid w:val="00777243"/>
    <w:rsid w:val="00782CAE"/>
    <w:rsid w:val="00783CF5"/>
    <w:rsid w:val="00792FB5"/>
    <w:rsid w:val="00793AA1"/>
    <w:rsid w:val="007A1174"/>
    <w:rsid w:val="007C32C3"/>
    <w:rsid w:val="007C74F3"/>
    <w:rsid w:val="007D2583"/>
    <w:rsid w:val="007E5739"/>
    <w:rsid w:val="007E63F5"/>
    <w:rsid w:val="007F6E09"/>
    <w:rsid w:val="00800526"/>
    <w:rsid w:val="0080489D"/>
    <w:rsid w:val="008107AA"/>
    <w:rsid w:val="0081448D"/>
    <w:rsid w:val="00834978"/>
    <w:rsid w:val="008370B6"/>
    <w:rsid w:val="00845D0C"/>
    <w:rsid w:val="00850A77"/>
    <w:rsid w:val="00850F8B"/>
    <w:rsid w:val="00851288"/>
    <w:rsid w:val="00856890"/>
    <w:rsid w:val="008608D5"/>
    <w:rsid w:val="00863AB6"/>
    <w:rsid w:val="00865236"/>
    <w:rsid w:val="008705C8"/>
    <w:rsid w:val="0087147F"/>
    <w:rsid w:val="00872D33"/>
    <w:rsid w:val="008739CC"/>
    <w:rsid w:val="00874ECC"/>
    <w:rsid w:val="00885164"/>
    <w:rsid w:val="008A0445"/>
    <w:rsid w:val="008A39CA"/>
    <w:rsid w:val="008A75B0"/>
    <w:rsid w:val="008B1036"/>
    <w:rsid w:val="008B1409"/>
    <w:rsid w:val="008C1751"/>
    <w:rsid w:val="008C1EAD"/>
    <w:rsid w:val="008E141F"/>
    <w:rsid w:val="008E331F"/>
    <w:rsid w:val="008E355F"/>
    <w:rsid w:val="008E4E88"/>
    <w:rsid w:val="00906030"/>
    <w:rsid w:val="00923393"/>
    <w:rsid w:val="00930F84"/>
    <w:rsid w:val="00964FB4"/>
    <w:rsid w:val="00966DAC"/>
    <w:rsid w:val="0097249C"/>
    <w:rsid w:val="009863F6"/>
    <w:rsid w:val="009A324C"/>
    <w:rsid w:val="009A6959"/>
    <w:rsid w:val="009B45AF"/>
    <w:rsid w:val="009B58D3"/>
    <w:rsid w:val="009D1FFB"/>
    <w:rsid w:val="009D5C2F"/>
    <w:rsid w:val="009E3D0D"/>
    <w:rsid w:val="009E7DB9"/>
    <w:rsid w:val="009F56DF"/>
    <w:rsid w:val="00A0195A"/>
    <w:rsid w:val="00A07B27"/>
    <w:rsid w:val="00A11268"/>
    <w:rsid w:val="00A13EC2"/>
    <w:rsid w:val="00A17E7C"/>
    <w:rsid w:val="00A45839"/>
    <w:rsid w:val="00A54655"/>
    <w:rsid w:val="00A6376A"/>
    <w:rsid w:val="00A943F8"/>
    <w:rsid w:val="00A9488B"/>
    <w:rsid w:val="00AA2D07"/>
    <w:rsid w:val="00AB0CDB"/>
    <w:rsid w:val="00AC5662"/>
    <w:rsid w:val="00AC7827"/>
    <w:rsid w:val="00AD11D9"/>
    <w:rsid w:val="00AD282A"/>
    <w:rsid w:val="00AE127D"/>
    <w:rsid w:val="00AE7524"/>
    <w:rsid w:val="00B001EF"/>
    <w:rsid w:val="00B02E76"/>
    <w:rsid w:val="00B20A7B"/>
    <w:rsid w:val="00B221F7"/>
    <w:rsid w:val="00B27900"/>
    <w:rsid w:val="00B3130F"/>
    <w:rsid w:val="00B35548"/>
    <w:rsid w:val="00B415C4"/>
    <w:rsid w:val="00B43554"/>
    <w:rsid w:val="00B802F5"/>
    <w:rsid w:val="00B815D2"/>
    <w:rsid w:val="00B82381"/>
    <w:rsid w:val="00B84A4B"/>
    <w:rsid w:val="00B86650"/>
    <w:rsid w:val="00B9396E"/>
    <w:rsid w:val="00B961B0"/>
    <w:rsid w:val="00BA2A7E"/>
    <w:rsid w:val="00BA3B54"/>
    <w:rsid w:val="00BA3D91"/>
    <w:rsid w:val="00BB2969"/>
    <w:rsid w:val="00BB3F3A"/>
    <w:rsid w:val="00BC7748"/>
    <w:rsid w:val="00BD08D8"/>
    <w:rsid w:val="00BD4724"/>
    <w:rsid w:val="00BD5A45"/>
    <w:rsid w:val="00BE33AA"/>
    <w:rsid w:val="00BE4334"/>
    <w:rsid w:val="00BE4DE0"/>
    <w:rsid w:val="00BE5933"/>
    <w:rsid w:val="00BF0D90"/>
    <w:rsid w:val="00BF196D"/>
    <w:rsid w:val="00BF1FFA"/>
    <w:rsid w:val="00BF46C1"/>
    <w:rsid w:val="00C20F62"/>
    <w:rsid w:val="00C21D27"/>
    <w:rsid w:val="00C21DED"/>
    <w:rsid w:val="00C23CD4"/>
    <w:rsid w:val="00C303E2"/>
    <w:rsid w:val="00C40ADF"/>
    <w:rsid w:val="00C44E4E"/>
    <w:rsid w:val="00C46EB3"/>
    <w:rsid w:val="00C478DA"/>
    <w:rsid w:val="00C54BBE"/>
    <w:rsid w:val="00C963B2"/>
    <w:rsid w:val="00CB0AC6"/>
    <w:rsid w:val="00CB6C40"/>
    <w:rsid w:val="00CB71E1"/>
    <w:rsid w:val="00CD0B13"/>
    <w:rsid w:val="00CD6B58"/>
    <w:rsid w:val="00CE087D"/>
    <w:rsid w:val="00CE5239"/>
    <w:rsid w:val="00CF3594"/>
    <w:rsid w:val="00CF664C"/>
    <w:rsid w:val="00D02697"/>
    <w:rsid w:val="00D03339"/>
    <w:rsid w:val="00D113EB"/>
    <w:rsid w:val="00D123AD"/>
    <w:rsid w:val="00D14B3A"/>
    <w:rsid w:val="00D1704A"/>
    <w:rsid w:val="00D22E3B"/>
    <w:rsid w:val="00D43FE1"/>
    <w:rsid w:val="00D673D7"/>
    <w:rsid w:val="00D713B4"/>
    <w:rsid w:val="00D77063"/>
    <w:rsid w:val="00D8495C"/>
    <w:rsid w:val="00D909D0"/>
    <w:rsid w:val="00D9379B"/>
    <w:rsid w:val="00D9501A"/>
    <w:rsid w:val="00DA1C7F"/>
    <w:rsid w:val="00DA5C22"/>
    <w:rsid w:val="00DA71D7"/>
    <w:rsid w:val="00DB088B"/>
    <w:rsid w:val="00DD31E2"/>
    <w:rsid w:val="00DF43BB"/>
    <w:rsid w:val="00E06CC6"/>
    <w:rsid w:val="00E06F29"/>
    <w:rsid w:val="00E07646"/>
    <w:rsid w:val="00E248CA"/>
    <w:rsid w:val="00E26169"/>
    <w:rsid w:val="00E32EAE"/>
    <w:rsid w:val="00E37788"/>
    <w:rsid w:val="00E42038"/>
    <w:rsid w:val="00E57973"/>
    <w:rsid w:val="00E60C15"/>
    <w:rsid w:val="00E64F0D"/>
    <w:rsid w:val="00E65F17"/>
    <w:rsid w:val="00E74366"/>
    <w:rsid w:val="00E81EEF"/>
    <w:rsid w:val="00E91BB7"/>
    <w:rsid w:val="00E9712F"/>
    <w:rsid w:val="00EA13B3"/>
    <w:rsid w:val="00EB5D4C"/>
    <w:rsid w:val="00EC756A"/>
    <w:rsid w:val="00ED058C"/>
    <w:rsid w:val="00ED3E10"/>
    <w:rsid w:val="00ED63A6"/>
    <w:rsid w:val="00EE0CDD"/>
    <w:rsid w:val="00EE1B3E"/>
    <w:rsid w:val="00EE7F03"/>
    <w:rsid w:val="00F057BB"/>
    <w:rsid w:val="00F075A0"/>
    <w:rsid w:val="00F31502"/>
    <w:rsid w:val="00F33BFC"/>
    <w:rsid w:val="00F33E33"/>
    <w:rsid w:val="00F34910"/>
    <w:rsid w:val="00F44B55"/>
    <w:rsid w:val="00F50F97"/>
    <w:rsid w:val="00F554C1"/>
    <w:rsid w:val="00F64B49"/>
    <w:rsid w:val="00F81B87"/>
    <w:rsid w:val="00F8515D"/>
    <w:rsid w:val="00F852F1"/>
    <w:rsid w:val="00F85D5A"/>
    <w:rsid w:val="00F86B84"/>
    <w:rsid w:val="00F924EF"/>
    <w:rsid w:val="00F95144"/>
    <w:rsid w:val="00F963EE"/>
    <w:rsid w:val="00FB1EEC"/>
    <w:rsid w:val="00FC4932"/>
    <w:rsid w:val="00FD0FD6"/>
    <w:rsid w:val="00FD3543"/>
    <w:rsid w:val="00FD799F"/>
    <w:rsid w:val="00FE1618"/>
    <w:rsid w:val="00FE1901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76CEA663"/>
  <w15:docId w15:val="{B3A61F62-B0B1-4D37-855A-12AE4EF8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lang w:val="es-CO"/>
    </w:rPr>
  </w:style>
  <w:style w:type="paragraph" w:styleId="Ttulo2">
    <w:name w:val="heading 2"/>
    <w:basedOn w:val="Normal"/>
    <w:next w:val="Normal"/>
    <w:qFormat/>
    <w:pPr>
      <w:keepNext/>
      <w:tabs>
        <w:tab w:val="left" w:pos="2410"/>
      </w:tabs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70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05529"/>
  </w:style>
  <w:style w:type="paragraph" w:styleId="Textodeglobo">
    <w:name w:val="Balloon Text"/>
    <w:basedOn w:val="Normal"/>
    <w:semiHidden/>
    <w:rsid w:val="00061A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5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930F84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36708D"/>
    <w:rPr>
      <w:color w:val="0000FF"/>
      <w:u w:val="single"/>
    </w:rPr>
  </w:style>
  <w:style w:type="character" w:customStyle="1" w:styleId="apple-converted-space">
    <w:name w:val="apple-converted-space"/>
    <w:rsid w:val="001E0EB6"/>
  </w:style>
  <w:style w:type="character" w:styleId="nfasis">
    <w:name w:val="Emphasis"/>
    <w:uiPriority w:val="20"/>
    <w:qFormat/>
    <w:rsid w:val="004C38F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70EA"/>
    <w:rPr>
      <w:rFonts w:asciiTheme="majorHAnsi" w:eastAsiaTheme="majorEastAsia" w:hAnsiTheme="majorHAnsi" w:cstheme="majorBidi"/>
      <w:b/>
      <w:bCs/>
      <w:sz w:val="26"/>
      <w:szCs w:val="2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5570EA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ocienci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414E-D483-4A4D-9E01-2A4BF76C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AF34FCF6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SE-SCHOOL10921</cp:lastModifiedBy>
  <cp:revision>2</cp:revision>
  <cp:lastPrinted>2007-03-07T21:34:00Z</cp:lastPrinted>
  <dcterms:created xsi:type="dcterms:W3CDTF">2019-04-05T15:26:00Z</dcterms:created>
  <dcterms:modified xsi:type="dcterms:W3CDTF">2019-04-05T15:26:00Z</dcterms:modified>
</cp:coreProperties>
</file>