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auto"/>
          <w:sz w:val="24"/>
          <w:szCs w:val="24"/>
        </w:rPr>
        <w:id w:val="-1724750495"/>
        <w:docPartObj>
          <w:docPartGallery w:val="Cover Pages"/>
          <w:docPartUnique/>
        </w:docPartObj>
      </w:sdtPr>
      <w:sdtEndPr/>
      <w:sdtContent>
        <w:p w:rsidR="00F239BC" w:rsidRPr="00086078" w:rsidRDefault="00A33E56">
          <w:pPr>
            <w:rPr>
              <w:rFonts w:ascii="Arial" w:hAnsi="Arial" w:cs="Arial"/>
              <w:color w:val="auto"/>
              <w:sz w:val="24"/>
              <w:szCs w:val="24"/>
            </w:rPr>
          </w:pPr>
          <w:r w:rsidRPr="00086078">
            <w:rPr>
              <w:rFonts w:ascii="Arial" w:hAnsi="Arial" w:cs="Arial"/>
              <w:noProof/>
              <w:color w:val="auto"/>
              <w:sz w:val="24"/>
              <w:szCs w:val="24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702945</wp:posOffset>
                        </wp:positionH>
                      </mc:Fallback>
                    </mc:AlternateContent>
                    <wp:positionV relativeFrom="margin">
                      <wp:align>bottom</wp:align>
                    </wp:positionV>
                    <wp:extent cx="5791200" cy="6210300"/>
                    <wp:effectExtent l="0" t="0" r="12700" b="11430"/>
                    <wp:wrapTopAndBottom/>
                    <wp:docPr id="6" name="Cuadro de texto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91200" cy="6210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F239BC" w:rsidRPr="00C6198E" w:rsidRDefault="00FC374C">
                                <w:pPr>
                                  <w:pStyle w:val="Puesto"/>
                                </w:pPr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Título"/>
                                    <w:tag w:val=""/>
                                    <w:id w:val="701364701"/>
                                    <w:placeholder>
                                      <w:docPart w:val="5090713669B941A9B504C711BCE17E80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77658">
                                      <w:rPr>
                                        <w:sz w:val="96"/>
                                        <w:szCs w:val="96"/>
                                      </w:rPr>
                                      <w:t xml:space="preserve">eVALUACION </w:t>
                                    </w:r>
                                    <w:r w:rsidR="0079719D">
                                      <w:rPr>
                                        <w:sz w:val="96"/>
                                        <w:szCs w:val="96"/>
                                        <w:lang w:val="es-CO"/>
                                      </w:rPr>
                                      <w:t>tecnología</w:t>
                                    </w:r>
                                  </w:sdtContent>
                                </w:sdt>
                              </w:p>
                              <w:p w:rsidR="00F239BC" w:rsidRPr="00C6198E" w:rsidRDefault="004B64DC">
                                <w:pPr>
                                  <w:pStyle w:val="Subttulo"/>
                                </w:pPr>
                                <w:r>
                                  <w:t>Actividad práctica</w:t>
                                </w:r>
                                <w:r w:rsidR="00A33E56">
                                  <w:t xml:space="preserve"> </w:t>
                                </w:r>
                                <w:sdt>
                                  <w:sdtPr>
                                    <w:alias w:val="Fecha"/>
                                    <w:tag w:val="Fecha"/>
                                    <w:id w:val="1417830956"/>
                                    <w:placeholder>
                                      <w:docPart w:val="C7E468031AEE40E8B3FD72AAA90A7FC3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677658">
                                      <w:t>2019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alias w:val="Descripción breve"/>
                                  <w:tag w:val="Descripción breve"/>
                                  <w:id w:val="106622669"/>
                                  <w:placeholder>
                                    <w:docPart w:val="C0B4191C8F2F4AFBB01D64956C9CF279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F239BC" w:rsidRPr="00C6198E" w:rsidRDefault="00677658">
                                    <w:pPr>
                                      <w:pStyle w:val="Descripcinbreve"/>
                                    </w:pPr>
                                    <w:r>
                                      <w:t>Realiza la siguiente práctica.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85000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6" o:spid="_x0000_s1026" type="#_x0000_t202" alt="Title, Subtitle, and Abstract" style="position:absolute;margin-left:0;margin-top:0;width:456pt;height:489pt;z-index:251659264;visibility:visible;mso-wrap-style:square;mso-width-percent:1000;mso-height-percent:850;mso-left-percent:93;mso-wrap-distance-left:9pt;mso-wrap-distance-top:0;mso-wrap-distance-right:9pt;mso-wrap-distance-bottom:0;mso-position-horizontal-relative:page;mso-position-vertical:bottom;mso-position-vertical-relative:margin;mso-width-percent:1000;mso-height-percent:850;mso-left-percent:93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" filled="f" stroked="f" strokeweight=".5pt">
                    <v:textbox inset="0,0,0,0">
                      <w:txbxContent>
                        <w:p w:rsidR="00F239BC" w:rsidRPr="00C6198E" w:rsidRDefault="00FC374C">
                          <w:pPr>
                            <w:pStyle w:val="Puesto"/>
                          </w:pPr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Título"/>
                              <w:tag w:val=""/>
                              <w:id w:val="701364701"/>
                              <w:placeholder>
                                <w:docPart w:val="5090713669B941A9B504C711BCE17E8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7658">
                                <w:rPr>
                                  <w:sz w:val="96"/>
                                  <w:szCs w:val="96"/>
                                </w:rPr>
                                <w:t xml:space="preserve">eVALUACION </w:t>
                              </w:r>
                              <w:r w:rsidR="0079719D">
                                <w:rPr>
                                  <w:sz w:val="96"/>
                                  <w:szCs w:val="96"/>
                                  <w:lang w:val="es-CO"/>
                                </w:rPr>
                                <w:t>tecnología</w:t>
                              </w:r>
                            </w:sdtContent>
                          </w:sdt>
                        </w:p>
                        <w:p w:rsidR="00F239BC" w:rsidRPr="00C6198E" w:rsidRDefault="004B64DC">
                          <w:pPr>
                            <w:pStyle w:val="Subttulo"/>
                          </w:pPr>
                          <w:r>
                            <w:t>Actividad práctica</w:t>
                          </w:r>
                          <w:r w:rsidR="00A33E56">
                            <w:t xml:space="preserve"> </w:t>
                          </w:r>
                          <w:sdt>
                            <w:sdtPr>
                              <w:alias w:val="Fecha"/>
                              <w:tag w:val="Fecha"/>
                              <w:id w:val="1417830956"/>
                              <w:placeholder>
                                <w:docPart w:val="C7E468031AEE40E8B3FD72AAA90A7FC3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677658">
                                <w:t>2019</w:t>
                              </w:r>
                            </w:sdtContent>
                          </w:sdt>
                        </w:p>
                        <w:sdt>
                          <w:sdtPr>
                            <w:alias w:val="Descripción breve"/>
                            <w:tag w:val="Descripción breve"/>
                            <w:id w:val="106622669"/>
                            <w:placeholder>
                              <w:docPart w:val="C0B4191C8F2F4AFBB01D64956C9CF279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F239BC" w:rsidRPr="00C6198E" w:rsidRDefault="00677658">
                              <w:pPr>
                                <w:pStyle w:val="Descripcinbreve"/>
                              </w:pPr>
                              <w:r>
                                <w:t>Realiza la siguiente práctica.</w:t>
                              </w:r>
                            </w:p>
                          </w:sdtContent>
                        </w:sdt>
                      </w:txbxContent>
                    </v:textbox>
                    <w10:wrap type="topAndBottom" anchorx="page" anchory="margin"/>
                  </v:shape>
                </w:pict>
              </mc:Fallback>
            </mc:AlternateContent>
          </w:r>
          <w:r w:rsidRPr="00086078">
            <w:rPr>
              <w:rFonts w:ascii="Arial" w:eastAsiaTheme="majorEastAsia" w:hAnsi="Arial" w:cs="Arial"/>
              <w:noProof/>
              <w:color w:val="auto"/>
              <w:sz w:val="24"/>
              <w:szCs w:val="24"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0">
                    <wp:simplePos x="0" y="0"/>
                    <mc:AlternateContent>
                      <mc:Choice Requires="wp14">
                        <wp:positionH relativeFrom="page">
                          <wp14:pctPosHOffset>9300</wp14:pctPosHOffset>
                        </wp:positionH>
                      </mc:Choice>
                      <mc:Fallback>
                        <wp:positionH relativeFrom="page">
                          <wp:posOffset>702945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5500</wp14:pctPosVOffset>
                        </wp:positionV>
                      </mc:Choice>
                      <mc:Fallback>
                        <wp:positionV relativeFrom="page">
                          <wp:posOffset>588010</wp:posOffset>
                        </wp:positionV>
                      </mc:Fallback>
                    </mc:AlternateContent>
                    <wp:extent cx="6248400" cy="1285875"/>
                    <wp:effectExtent l="0" t="0" r="0" b="9525"/>
                    <wp:wrapTopAndBottom/>
                    <wp:docPr id="3" name="Cuadro de texto 3" descr="Company contact information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8400" cy="1285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239BC" w:rsidRPr="004B64DC" w:rsidRDefault="00FC374C" w:rsidP="00677658">
                                <w:pPr>
                                  <w:pStyle w:val="Sinespaciado"/>
                                  <w:jc w:val="center"/>
                                  <w:rPr>
                                    <w:rFonts w:ascii="Comic Sans MS" w:hAnsi="Comic Sans MS"/>
                                    <w:kern w:val="20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kern w:val="20"/>
                                      <w:sz w:val="36"/>
                                      <w:szCs w:val="36"/>
                                    </w:rPr>
                                    <w:alias w:val="Compañía"/>
                                    <w:tag w:val=""/>
                                    <w:id w:val="-1516756383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B64DC" w:rsidRPr="004B64DC">
                                      <w:rPr>
                                        <w:rFonts w:ascii="Comic Sans MS" w:hAnsi="Comic Sans MS"/>
                                        <w:kern w:val="20"/>
                                        <w:sz w:val="36"/>
                                        <w:szCs w:val="36"/>
                                      </w:rPr>
                                      <w:t>Institución Educativa Alfonso Upegui Orozco</w:t>
                                    </w:r>
                                  </w:sdtContent>
                                </w:sdt>
                              </w:p>
                              <w:p w:rsidR="00F239BC" w:rsidRPr="004B64DC" w:rsidRDefault="00FC374C">
                                <w:pPr>
                                  <w:pStyle w:val="Sinespaciado"/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alias w:val="Dirección postal"/>
                                    <w:tag w:val="Dirección postal"/>
                                    <w:id w:val="98582436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4B64DC" w:rsidRPr="004B64DC">
                                      <w:rPr>
                                        <w:rFonts w:ascii="Comic Sans MS" w:hAnsi="Comic Sans MS"/>
                                        <w:sz w:val="36"/>
                                        <w:szCs w:val="36"/>
                                      </w:rPr>
                                      <w:t>Tecnología Quinto</w:t>
                                    </w:r>
                                  </w:sdtContent>
                                </w:sdt>
                              </w:p>
                              <w:p w:rsidR="004B64DC" w:rsidRDefault="004B64DC">
                                <w:pPr>
                                  <w:pStyle w:val="Sinespaciado"/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</w:pPr>
                                <w:r w:rsidRPr="004B64DC"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  <w:t>Docente: Diana María Rodríguez Ramírez</w:t>
                                </w:r>
                              </w:p>
                              <w:p w:rsidR="00677658" w:rsidRPr="004B64DC" w:rsidRDefault="00677658">
                                <w:pPr>
                                  <w:pStyle w:val="Sinespaciado"/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36"/>
                                    <w:szCs w:val="36"/>
                                  </w:rPr>
                                  <w:t>NOMBRES:___________________ GRADO:_____</w:t>
                                </w:r>
                              </w:p>
                              <w:p w:rsidR="00F239BC" w:rsidRPr="00C6198E" w:rsidRDefault="00F239BC" w:rsidP="004B64DC">
                                <w:pPr>
                                  <w:pStyle w:val="Sinespaciad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80400</wp14:pctWidth>
                    </wp14:sizeRelH>
                    <wp14:sizeRelV relativeFrom="page">
                      <wp14:pctHeight>15000</wp14:pctHeight>
                    </wp14:sizeRelV>
                  </wp:anchor>
                </w:drawing>
              </mc:Choice>
              <mc:Fallback>
                <w:pict>
                  <v:shape id="Cuadro de texto 3" o:spid="_x0000_s1027" type="#_x0000_t202" alt="Company contact information" style="position:absolute;margin-left:0;margin-top:0;width:492pt;height:101.25pt;z-index:251660288;visibility:visible;mso-wrap-style:square;mso-width-percent:804;mso-height-percent:150;mso-left-percent:93;mso-top-percent:55;mso-wrap-distance-left:9pt;mso-wrap-distance-top:0;mso-wrap-distance-right:9pt;mso-wrap-distance-bottom:0;mso-position-horizontal-relative:page;mso-position-vertical-relative:page;mso-width-percent:804;mso-height-percent:150;mso-left-percent:93;mso-top-percent:55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" o:allowincell="f" o:allowoverlap="f" filled="f" stroked="f" strokeweight=".5pt">
                    <v:textbox style="mso-fit-shape-to-text:t" inset="0,0,0,0">
                      <w:txbxContent>
                        <w:p w:rsidR="00F239BC" w:rsidRPr="004B64DC" w:rsidRDefault="00FC374C" w:rsidP="00677658">
                          <w:pPr>
                            <w:pStyle w:val="Sinespaciado"/>
                            <w:jc w:val="center"/>
                            <w:rPr>
                              <w:rFonts w:ascii="Comic Sans MS" w:hAnsi="Comic Sans MS"/>
                              <w:kern w:val="20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kern w:val="20"/>
                                <w:sz w:val="36"/>
                                <w:szCs w:val="36"/>
                              </w:rPr>
                              <w:alias w:val="Compañía"/>
                              <w:tag w:val=""/>
                              <w:id w:val="-151675638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4B64DC" w:rsidRPr="004B64DC">
                                <w:rPr>
                                  <w:rFonts w:ascii="Comic Sans MS" w:hAnsi="Comic Sans MS"/>
                                  <w:kern w:val="20"/>
                                  <w:sz w:val="36"/>
                                  <w:szCs w:val="36"/>
                                </w:rPr>
                                <w:t>Institución Educativa Alfonso Upegui Orozco</w:t>
                              </w:r>
                            </w:sdtContent>
                          </w:sdt>
                        </w:p>
                        <w:p w:rsidR="00F239BC" w:rsidRPr="004B64DC" w:rsidRDefault="00FC374C">
                          <w:pPr>
                            <w:pStyle w:val="Sinespaciado"/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alias w:val="Dirección postal"/>
                              <w:tag w:val="Dirección postal"/>
                              <w:id w:val="98582436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r w:rsidR="004B64DC" w:rsidRPr="004B64DC">
                                <w:rPr>
                                  <w:rFonts w:ascii="Comic Sans MS" w:hAnsi="Comic Sans MS"/>
                                  <w:sz w:val="36"/>
                                  <w:szCs w:val="36"/>
                                </w:rPr>
                                <w:t>Tecnología Quinto</w:t>
                              </w:r>
                            </w:sdtContent>
                          </w:sdt>
                        </w:p>
                        <w:p w:rsidR="004B64DC" w:rsidRDefault="004B64DC">
                          <w:pPr>
                            <w:pStyle w:val="Sinespaciado"/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</w:pPr>
                          <w:r w:rsidRPr="004B64DC"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>Docente: Diana María Rodríguez Ramírez</w:t>
                          </w:r>
                        </w:p>
                        <w:p w:rsidR="00677658" w:rsidRPr="004B64DC" w:rsidRDefault="00677658">
                          <w:pPr>
                            <w:pStyle w:val="Sinespaciado"/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omic Sans MS" w:hAnsi="Comic Sans MS"/>
                              <w:sz w:val="36"/>
                              <w:szCs w:val="36"/>
                            </w:rPr>
                            <w:t>NOMBRES:___________________ GRADO:_____</w:t>
                          </w:r>
                        </w:p>
                        <w:p w:rsidR="00F239BC" w:rsidRPr="00C6198E" w:rsidRDefault="00F239BC" w:rsidP="004B64DC">
                          <w:pPr>
                            <w:pStyle w:val="Sinespaciado"/>
                          </w:pPr>
                        </w:p>
                      </w:txbxContent>
                    </v:textbox>
                    <w10:wrap type="topAndBottom" anchorx="page" anchory="page"/>
                  </v:shape>
                </w:pict>
              </mc:Fallback>
            </mc:AlternateContent>
          </w:r>
          <w:r w:rsidRPr="00086078">
            <w:rPr>
              <w:rFonts w:ascii="Arial" w:hAnsi="Arial" w:cs="Arial"/>
              <w:color w:val="auto"/>
              <w:sz w:val="24"/>
              <w:szCs w:val="24"/>
            </w:rPr>
            <w:br w:type="page"/>
          </w:r>
        </w:p>
      </w:sdtContent>
    </w:sdt>
    <w:p w:rsidR="00F239BC" w:rsidRPr="00086078" w:rsidRDefault="00F239BC">
      <w:pPr>
        <w:rPr>
          <w:rFonts w:ascii="Arial" w:hAnsi="Arial" w:cs="Arial"/>
          <w:color w:val="auto"/>
          <w:sz w:val="24"/>
          <w:szCs w:val="24"/>
        </w:rPr>
        <w:sectPr w:rsidR="00F239BC" w:rsidRPr="00086078">
          <w:headerReference w:type="default" r:id="rId11"/>
          <w:pgSz w:w="11907" w:h="16839" w:code="1"/>
          <w:pgMar w:top="2678" w:right="1512" w:bottom="1913" w:left="1512" w:header="918" w:footer="709" w:gutter="0"/>
          <w:pgNumType w:start="0"/>
          <w:cols w:space="720"/>
          <w:titlePg/>
          <w:docGrid w:linePitch="360"/>
        </w:sectPr>
      </w:pPr>
    </w:p>
    <w:p w:rsidR="004B64DC" w:rsidRPr="00086078" w:rsidRDefault="00B43B30" w:rsidP="00AC4ADD">
      <w:pPr>
        <w:pStyle w:val="Ttulo1"/>
        <w:jc w:val="center"/>
        <w:rPr>
          <w:rFonts w:ascii="Arial" w:hAnsi="Arial" w:cs="Arial"/>
          <w:color w:val="auto"/>
          <w:sz w:val="24"/>
          <w:szCs w:val="24"/>
        </w:rPr>
      </w:pPr>
      <w:r w:rsidRPr="00086078">
        <w:rPr>
          <w:rFonts w:ascii="Arial" w:hAnsi="Arial" w:cs="Arial"/>
          <w:color w:val="auto"/>
          <w:sz w:val="24"/>
          <w:szCs w:val="24"/>
        </w:rPr>
        <w:lastRenderedPageBreak/>
        <w:t>Todos los ejercicios realizados debes  enviarlo</w:t>
      </w:r>
      <w:r w:rsidR="004B64DC" w:rsidRPr="00086078">
        <w:rPr>
          <w:rFonts w:ascii="Arial" w:hAnsi="Arial" w:cs="Arial"/>
          <w:color w:val="auto"/>
          <w:sz w:val="24"/>
          <w:szCs w:val="24"/>
        </w:rPr>
        <w:t xml:space="preserve"> a través del correo:</w:t>
      </w:r>
    </w:p>
    <w:p w:rsidR="004B64DC" w:rsidRPr="00086078" w:rsidRDefault="00AC4ADD">
      <w:pPr>
        <w:rPr>
          <w:rFonts w:ascii="Arial" w:hAnsi="Arial" w:cs="Arial"/>
          <w:color w:val="auto"/>
          <w:sz w:val="24"/>
          <w:szCs w:val="24"/>
        </w:rPr>
      </w:pPr>
      <w:r w:rsidRPr="00086078">
        <w:rPr>
          <w:rFonts w:ascii="Arial" w:hAnsi="Arial" w:cs="Arial"/>
          <w:noProof/>
          <w:color w:val="auto"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0950" cy="4953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4DC" w:rsidRPr="004B64DC" w:rsidRDefault="00677658">
                            <w:pP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tecnologiaupo</w:t>
                            </w:r>
                            <w:r w:rsidR="004B64DC" w:rsidRPr="004B64DC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28" type="#_x0000_t202" style="position:absolute;margin-left:0;margin-top:.8pt;width:298.5pt;height:3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" fillcolor="white [3201]" strokeweight=".5pt">
                <v:textbox>
                  <w:txbxContent>
                    <w:p w:rsidR="004B64DC" w:rsidRPr="004B64DC" w:rsidRDefault="00677658">
                      <w:pP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tecnologiaupo</w:t>
                      </w:r>
                      <w:r w:rsidR="004B64DC" w:rsidRPr="004B64DC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B64DC" w:rsidRPr="00086078" w:rsidRDefault="004B64DC">
      <w:pPr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646464" w:themeColor="hyperlink"/>
          <w:sz w:val="24"/>
          <w:szCs w:val="24"/>
          <w:u w:val="single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912105</wp:posOffset>
                </wp:positionH>
                <wp:positionV relativeFrom="paragraph">
                  <wp:posOffset>683162</wp:posOffset>
                </wp:positionV>
                <wp:extent cx="3026020" cy="1459523"/>
                <wp:effectExtent l="0" t="0" r="22225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020" cy="1459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658" w:rsidRDefault="00677658">
                            <w:r>
                              <w:t xml:space="preserve">UTILIZA LOS SIGUIENTE CRITERIOS </w:t>
                            </w:r>
                          </w:p>
                          <w:p w:rsidR="00677658" w:rsidRPr="00086078" w:rsidRDefault="00677658" w:rsidP="00677658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8607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Letra: Arial </w:t>
                            </w:r>
                          </w:p>
                          <w:p w:rsidR="00677658" w:rsidRPr="00086078" w:rsidRDefault="00677658" w:rsidP="00677658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8607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Tamaño: 12</w:t>
                            </w:r>
                          </w:p>
                          <w:p w:rsidR="00677658" w:rsidRPr="00086078" w:rsidRDefault="00677658" w:rsidP="00677658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8607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Títulos centrados, con negrilla y mayúscula.</w:t>
                            </w:r>
                          </w:p>
                          <w:p w:rsidR="00677658" w:rsidRPr="00086078" w:rsidRDefault="00677658" w:rsidP="00677658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8607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Texto justificado.</w:t>
                            </w:r>
                          </w:p>
                          <w:p w:rsidR="00677658" w:rsidRDefault="00677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71.8pt;margin-top:53.8pt;width:238.25pt;height:114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" fillcolor="white [3201]" strokeweight=".5pt">
                <v:textbox>
                  <w:txbxContent>
                    <w:p w:rsidR="00677658" w:rsidRDefault="00677658">
                      <w:r>
                        <w:t xml:space="preserve">UTILIZA LOS SIGUIENTE CRITERIOS </w:t>
                      </w:r>
                    </w:p>
                    <w:p w:rsidR="00677658" w:rsidRPr="00086078" w:rsidRDefault="00677658" w:rsidP="00677658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8607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Letra: Arial </w:t>
                      </w:r>
                    </w:p>
                    <w:p w:rsidR="00677658" w:rsidRPr="00086078" w:rsidRDefault="00677658" w:rsidP="00677658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8607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Tamaño: 12</w:t>
                      </w:r>
                    </w:p>
                    <w:p w:rsidR="00677658" w:rsidRPr="00086078" w:rsidRDefault="00677658" w:rsidP="00677658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8607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Títulos centrados, con negrilla y mayúscula.</w:t>
                      </w:r>
                    </w:p>
                    <w:p w:rsidR="00677658" w:rsidRPr="00086078" w:rsidRDefault="00677658" w:rsidP="00677658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08607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Texto justificado.</w:t>
                      </w:r>
                    </w:p>
                    <w:p w:rsidR="00677658" w:rsidRDefault="00677658"/>
                  </w:txbxContent>
                </v:textbox>
              </v:shape>
            </w:pict>
          </mc:Fallback>
        </mc:AlternateContent>
      </w:r>
      <w:r w:rsidR="00B43B30" w:rsidRPr="00677658">
        <w:rPr>
          <w:rFonts w:ascii="Arial" w:hAnsi="Arial" w:cs="Arial"/>
          <w:color w:val="auto"/>
          <w:sz w:val="24"/>
          <w:szCs w:val="24"/>
        </w:rPr>
        <w:t>Realiza la siguiente lectura</w:t>
      </w:r>
      <w:r w:rsidRPr="00677658">
        <w:rPr>
          <w:rFonts w:ascii="Arial" w:hAnsi="Arial" w:cs="Arial"/>
          <w:color w:val="auto"/>
          <w:sz w:val="24"/>
          <w:szCs w:val="24"/>
        </w:rPr>
        <w:t>:</w:t>
      </w:r>
      <w:r w:rsidRPr="00677658">
        <w:rPr>
          <w:rStyle w:val="Hipervnculo"/>
          <w:rFonts w:ascii="Arial" w:hAnsi="Arial" w:cs="Arial"/>
          <w:sz w:val="24"/>
          <w:szCs w:val="24"/>
        </w:rPr>
        <w:t xml:space="preserve"> </w:t>
      </w:r>
      <w:hyperlink r:id="rId12" w:history="1">
        <w:r w:rsidRPr="00677658">
          <w:rPr>
            <w:rStyle w:val="Hipervnculo"/>
            <w:rFonts w:ascii="Arial" w:hAnsi="Arial" w:cs="Arial"/>
            <w:sz w:val="24"/>
            <w:szCs w:val="24"/>
          </w:rPr>
          <w:t>http://www.guiainfantil.co</w:t>
        </w:r>
        <w:r w:rsidRPr="00677658">
          <w:rPr>
            <w:rStyle w:val="Hipervnculo"/>
            <w:rFonts w:ascii="Arial" w:hAnsi="Arial" w:cs="Arial"/>
            <w:sz w:val="24"/>
            <w:szCs w:val="24"/>
          </w:rPr>
          <w:t>m</w:t>
        </w:r>
        <w:r w:rsidRPr="00677658">
          <w:rPr>
            <w:rStyle w:val="Hipervnculo"/>
            <w:rFonts w:ascii="Arial" w:hAnsi="Arial" w:cs="Arial"/>
            <w:sz w:val="24"/>
            <w:szCs w:val="24"/>
          </w:rPr>
          <w:t>/articulos/educacion/nuevas-tecnologias/internet-y-las-redes-sociales-riesgos-para-los-ninos/</w:t>
        </w:r>
      </w:hyperlink>
    </w:p>
    <w:p w:rsidR="00677658" w:rsidRDefault="00677658" w:rsidP="00677658">
      <w:pPr>
        <w:rPr>
          <w:rStyle w:val="Hipervnculo"/>
          <w:rFonts w:ascii="Arial" w:hAnsi="Arial" w:cs="Arial"/>
          <w:sz w:val="24"/>
          <w:szCs w:val="24"/>
        </w:rPr>
      </w:pPr>
    </w:p>
    <w:p w:rsidR="00677658" w:rsidRP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</w:p>
    <w:p w:rsidR="00677658" w:rsidRDefault="00B43B30" w:rsidP="00677658">
      <w:pPr>
        <w:rPr>
          <w:rFonts w:ascii="Arial" w:hAnsi="Arial" w:cs="Arial"/>
          <w:color w:val="auto"/>
          <w:sz w:val="24"/>
          <w:szCs w:val="24"/>
        </w:rPr>
      </w:pPr>
      <w:r w:rsidRPr="00677658">
        <w:rPr>
          <w:rFonts w:ascii="Arial" w:hAnsi="Arial" w:cs="Arial"/>
          <w:color w:val="auto"/>
          <w:sz w:val="24"/>
          <w:szCs w:val="24"/>
        </w:rPr>
        <w:t xml:space="preserve"> </w:t>
      </w:r>
      <w:r w:rsidR="00677658" w:rsidRPr="00677658">
        <w:rPr>
          <w:rFonts w:ascii="Arial" w:hAnsi="Arial" w:cs="Arial"/>
          <w:color w:val="auto"/>
          <w:sz w:val="24"/>
          <w:szCs w:val="24"/>
        </w:rPr>
        <w:t xml:space="preserve">Busca en las palabras </w:t>
      </w:r>
      <w:r w:rsidR="00677658">
        <w:rPr>
          <w:rFonts w:ascii="Arial" w:hAnsi="Arial" w:cs="Arial"/>
          <w:color w:val="auto"/>
          <w:sz w:val="24"/>
          <w:szCs w:val="24"/>
        </w:rPr>
        <w:t xml:space="preserve">desconocidas en: </w:t>
      </w:r>
      <w:hyperlink r:id="rId13" w:history="1">
        <w:r w:rsidR="00677658" w:rsidRPr="005A487D">
          <w:rPr>
            <w:rStyle w:val="Hipervnculo"/>
            <w:rFonts w:ascii="Arial" w:hAnsi="Arial" w:cs="Arial"/>
            <w:sz w:val="24"/>
            <w:szCs w:val="24"/>
          </w:rPr>
          <w:t>http://www.wordreference.com/</w:t>
        </w:r>
      </w:hyperlink>
    </w:p>
    <w:p w:rsid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Y completa el siguiente cuadro: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4436"/>
        <w:gridCol w:w="4437"/>
      </w:tblGrid>
      <w:tr w:rsidR="00677658" w:rsidTr="00677658">
        <w:tc>
          <w:tcPr>
            <w:tcW w:w="4441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PALABRAS</w:t>
            </w:r>
          </w:p>
        </w:tc>
        <w:tc>
          <w:tcPr>
            <w:tcW w:w="4442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SIGNIFICADO</w:t>
            </w:r>
          </w:p>
        </w:tc>
      </w:tr>
      <w:tr w:rsidR="00677658" w:rsidTr="00677658">
        <w:tc>
          <w:tcPr>
            <w:tcW w:w="4441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442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7658" w:rsidTr="00677658">
        <w:tc>
          <w:tcPr>
            <w:tcW w:w="4441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442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7658" w:rsidTr="00677658">
        <w:tc>
          <w:tcPr>
            <w:tcW w:w="4441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442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7658" w:rsidTr="00677658">
        <w:tc>
          <w:tcPr>
            <w:tcW w:w="4441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442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677658" w:rsidTr="00677658">
        <w:tc>
          <w:tcPr>
            <w:tcW w:w="4441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442" w:type="dxa"/>
          </w:tcPr>
          <w:p w:rsidR="00677658" w:rsidRDefault="00677658" w:rsidP="00677658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</w:tbl>
    <w:p w:rsidR="00677658" w:rsidRP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</w:p>
    <w:p w:rsidR="00B43B30" w:rsidRP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</w:t>
      </w:r>
      <w:r w:rsidRPr="00677658">
        <w:rPr>
          <w:rFonts w:ascii="Arial" w:hAnsi="Arial" w:cs="Arial"/>
          <w:color w:val="auto"/>
          <w:sz w:val="24"/>
          <w:szCs w:val="24"/>
        </w:rPr>
        <w:t xml:space="preserve"> partir de</w:t>
      </w:r>
      <w:r>
        <w:rPr>
          <w:rFonts w:ascii="Arial" w:hAnsi="Arial" w:cs="Arial"/>
          <w:color w:val="auto"/>
          <w:sz w:val="24"/>
          <w:szCs w:val="24"/>
        </w:rPr>
        <w:t xml:space="preserve"> la lectura </w:t>
      </w:r>
      <w:r w:rsidRPr="00677658">
        <w:rPr>
          <w:rFonts w:ascii="Arial" w:hAnsi="Arial" w:cs="Arial"/>
          <w:color w:val="auto"/>
          <w:sz w:val="24"/>
          <w:szCs w:val="24"/>
        </w:rPr>
        <w:t>responde las siguientes preguntas:</w:t>
      </w:r>
    </w:p>
    <w:p w:rsidR="0079719D" w:rsidRPr="00086078" w:rsidRDefault="0079719D" w:rsidP="0079719D">
      <w:pPr>
        <w:pStyle w:val="Prrafodelista"/>
        <w:rPr>
          <w:rFonts w:ascii="Arial" w:hAnsi="Arial" w:cs="Arial"/>
          <w:color w:val="auto"/>
          <w:sz w:val="24"/>
          <w:szCs w:val="24"/>
        </w:rPr>
      </w:pPr>
    </w:p>
    <w:p w:rsidR="00B43B30" w:rsidRDefault="00B43B30" w:rsidP="00B43B30">
      <w:pPr>
        <w:pStyle w:val="Prrafodelista"/>
        <w:ind w:left="1485"/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pStyle w:val="Prrafodelista"/>
        <w:numPr>
          <w:ilvl w:val="0"/>
          <w:numId w:val="25"/>
        </w:numPr>
        <w:rPr>
          <w:rFonts w:ascii="Arial" w:hAnsi="Arial" w:cs="Arial"/>
          <w:color w:val="auto"/>
          <w:sz w:val="24"/>
          <w:szCs w:val="24"/>
        </w:rPr>
      </w:pPr>
      <w:r w:rsidRPr="00677658">
        <w:rPr>
          <w:rFonts w:ascii="Arial" w:hAnsi="Arial" w:cs="Arial"/>
          <w:color w:val="auto"/>
          <w:sz w:val="24"/>
          <w:szCs w:val="24"/>
        </w:rPr>
        <w:t>¿Cuáles son los consejos fundamentales que deben seguir los niños en las redes sociales? </w:t>
      </w:r>
    </w:p>
    <w:p w:rsidR="00677658" w:rsidRP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pStyle w:val="Prrafodelista"/>
        <w:numPr>
          <w:ilvl w:val="0"/>
          <w:numId w:val="25"/>
        </w:numPr>
        <w:rPr>
          <w:rFonts w:ascii="Arial" w:hAnsi="Arial" w:cs="Arial"/>
          <w:color w:val="auto"/>
          <w:sz w:val="24"/>
          <w:szCs w:val="24"/>
        </w:rPr>
      </w:pPr>
      <w:r w:rsidRPr="00677658">
        <w:rPr>
          <w:rFonts w:ascii="Arial" w:hAnsi="Arial" w:cs="Arial"/>
          <w:color w:val="auto"/>
          <w:sz w:val="24"/>
          <w:szCs w:val="24"/>
        </w:rPr>
        <w:t xml:space="preserve">¿Cuáles son los riesgos para los niños en Internet y en las redes sociales? </w:t>
      </w:r>
    </w:p>
    <w:p w:rsidR="00677658" w:rsidRPr="00677658" w:rsidRDefault="00677658" w:rsidP="00677658">
      <w:pPr>
        <w:pStyle w:val="Prrafodelista"/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pStyle w:val="Prrafodelista"/>
        <w:numPr>
          <w:ilvl w:val="0"/>
          <w:numId w:val="25"/>
        </w:numPr>
        <w:rPr>
          <w:rFonts w:ascii="Arial" w:hAnsi="Arial" w:cs="Arial"/>
          <w:color w:val="auto"/>
          <w:sz w:val="24"/>
          <w:szCs w:val="24"/>
        </w:rPr>
      </w:pPr>
      <w:r w:rsidRPr="00677658">
        <w:rPr>
          <w:rFonts w:ascii="Arial" w:hAnsi="Arial" w:cs="Arial"/>
          <w:color w:val="auto"/>
          <w:sz w:val="24"/>
          <w:szCs w:val="24"/>
        </w:rPr>
        <w:t>¿A partir de qué edad entran los niños en las redes sociales?</w:t>
      </w:r>
    </w:p>
    <w:p w:rsidR="00677658" w:rsidRPr="00677658" w:rsidRDefault="00677658" w:rsidP="00677658">
      <w:pPr>
        <w:pStyle w:val="Prrafodelista"/>
        <w:rPr>
          <w:rFonts w:ascii="Arial" w:hAnsi="Arial" w:cs="Arial"/>
          <w:color w:val="auto"/>
          <w:sz w:val="24"/>
          <w:szCs w:val="24"/>
        </w:rPr>
      </w:pPr>
    </w:p>
    <w:p w:rsidR="00677658" w:rsidRDefault="00677658" w:rsidP="00677658">
      <w:pPr>
        <w:pStyle w:val="Prrafodelista"/>
        <w:numPr>
          <w:ilvl w:val="0"/>
          <w:numId w:val="25"/>
        </w:numPr>
        <w:rPr>
          <w:rFonts w:ascii="Arial" w:hAnsi="Arial" w:cs="Arial"/>
          <w:color w:val="auto"/>
          <w:sz w:val="24"/>
          <w:szCs w:val="24"/>
        </w:rPr>
      </w:pPr>
      <w:r w:rsidRPr="00677658">
        <w:rPr>
          <w:rFonts w:ascii="Arial" w:hAnsi="Arial" w:cs="Arial"/>
          <w:color w:val="auto"/>
          <w:sz w:val="24"/>
          <w:szCs w:val="24"/>
        </w:rPr>
        <w:t>¿Cómo advertirles de los peligros de esta nueva forma de comunicación?</w:t>
      </w:r>
    </w:p>
    <w:p w:rsidR="00677658" w:rsidRPr="00677658" w:rsidRDefault="00677658" w:rsidP="00677658">
      <w:pPr>
        <w:pStyle w:val="Prrafodelista"/>
        <w:rPr>
          <w:rFonts w:ascii="Arial" w:hAnsi="Arial" w:cs="Arial"/>
          <w:color w:val="auto"/>
          <w:sz w:val="24"/>
          <w:szCs w:val="24"/>
        </w:rPr>
      </w:pPr>
    </w:p>
    <w:p w:rsidR="00677658" w:rsidRPr="00677658" w:rsidRDefault="00677658" w:rsidP="00677658">
      <w:pPr>
        <w:rPr>
          <w:rFonts w:ascii="Arial" w:hAnsi="Arial" w:cs="Arial"/>
          <w:color w:val="auto"/>
          <w:sz w:val="24"/>
          <w:szCs w:val="24"/>
        </w:rPr>
      </w:pPr>
      <w:r w:rsidRPr="00677658">
        <w:rPr>
          <w:rFonts w:ascii="Arial" w:hAnsi="Arial" w:cs="Arial"/>
          <w:color w:val="auto"/>
          <w:sz w:val="24"/>
          <w:szCs w:val="24"/>
        </w:rPr>
        <w:t xml:space="preserve"> </w:t>
      </w:r>
    </w:p>
    <w:sectPr w:rsidR="00677658" w:rsidRPr="00677658">
      <w:headerReference w:type="default" r:id="rId14"/>
      <w:footerReference w:type="default" r:id="rId15"/>
      <w:pgSz w:w="11907" w:h="16839" w:code="1"/>
      <w:pgMar w:top="2678" w:right="1512" w:bottom="1913" w:left="1512" w:header="918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74C" w:rsidRDefault="00FC374C">
      <w:pPr>
        <w:spacing w:after="0" w:line="240" w:lineRule="auto"/>
      </w:pPr>
      <w:r>
        <w:separator/>
      </w:r>
    </w:p>
  </w:endnote>
  <w:endnote w:type="continuationSeparator" w:id="0">
    <w:p w:rsidR="00FC374C" w:rsidRDefault="00FC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Pr="00944C47" w:rsidRDefault="00A33E56">
    <w:pPr>
      <w:pStyle w:val="Piedepgina"/>
    </w:pPr>
    <w:r w:rsidRPr="00944C47">
      <w:t xml:space="preserve">Página </w:t>
    </w:r>
    <w:r w:rsidRPr="00944C47">
      <w:fldChar w:fldCharType="begin"/>
    </w:r>
    <w:r w:rsidRPr="00944C47">
      <w:instrText>page</w:instrText>
    </w:r>
    <w:r w:rsidRPr="00944C47">
      <w:fldChar w:fldCharType="separate"/>
    </w:r>
    <w:r w:rsidR="00677658">
      <w:rPr>
        <w:noProof/>
      </w:rPr>
      <w:t>1</w:t>
    </w:r>
    <w:r w:rsidRPr="00944C4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74C" w:rsidRDefault="00FC374C">
      <w:pPr>
        <w:spacing w:after="0" w:line="240" w:lineRule="auto"/>
      </w:pPr>
      <w:r>
        <w:separator/>
      </w:r>
    </w:p>
  </w:footnote>
  <w:footnote w:type="continuationSeparator" w:id="0">
    <w:p w:rsidR="00FC374C" w:rsidRDefault="00FC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Default="004B64DC">
    <w:pPr>
      <w:pStyle w:val="Sombreadodelencabezado"/>
      <w:tabs>
        <w:tab w:val="left" w:pos="5032"/>
      </w:tabs>
    </w:pPr>
    <w:r>
      <w:t>Ejercicio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9BC" w:rsidRDefault="004B64DC" w:rsidP="00FD2F0D">
    <w:pPr>
      <w:pStyle w:val="Sombreadodelencabezado"/>
    </w:pPr>
    <w:r>
      <w:t>Manejo de word</w:t>
    </w:r>
    <w:r w:rsidR="00677658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Informeanual"/>
  </w:abstractNum>
  <w:abstractNum w:abstractNumId="11" w15:restartNumberingAfterBreak="0">
    <w:nsid w:val="1B6F205A"/>
    <w:multiLevelType w:val="multilevel"/>
    <w:tmpl w:val="9CA4ABB8"/>
    <w:styleLink w:val="Informeanua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8F5C38"/>
    <w:multiLevelType w:val="hybridMultilevel"/>
    <w:tmpl w:val="39B8C8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F6A45"/>
    <w:multiLevelType w:val="multilevel"/>
    <w:tmpl w:val="80C0D6D2"/>
    <w:lvl w:ilvl="0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connmeros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aconnmeros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aconnmeros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aconnmeros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ACA117E"/>
    <w:multiLevelType w:val="hybridMultilevel"/>
    <w:tmpl w:val="6E9254AA"/>
    <w:lvl w:ilvl="0" w:tplc="228238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7F7F7F" w:themeColor="text1" w:themeTint="8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D7C6B"/>
    <w:multiLevelType w:val="hybridMultilevel"/>
    <w:tmpl w:val="BBECD284"/>
    <w:lvl w:ilvl="0" w:tplc="CB6A22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2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7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defaultTabStop w:val="720"/>
  <w:hyphenationZone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DC"/>
    <w:rsid w:val="00053FB6"/>
    <w:rsid w:val="00060EBB"/>
    <w:rsid w:val="00086078"/>
    <w:rsid w:val="002763DB"/>
    <w:rsid w:val="002E310E"/>
    <w:rsid w:val="00300F75"/>
    <w:rsid w:val="00305985"/>
    <w:rsid w:val="003B68B1"/>
    <w:rsid w:val="004B64DC"/>
    <w:rsid w:val="00533BCE"/>
    <w:rsid w:val="00622072"/>
    <w:rsid w:val="00640AAA"/>
    <w:rsid w:val="00677658"/>
    <w:rsid w:val="006C4F2D"/>
    <w:rsid w:val="0079719D"/>
    <w:rsid w:val="007B4285"/>
    <w:rsid w:val="00834B24"/>
    <w:rsid w:val="00852582"/>
    <w:rsid w:val="00894876"/>
    <w:rsid w:val="00944C47"/>
    <w:rsid w:val="00A33E56"/>
    <w:rsid w:val="00AB731E"/>
    <w:rsid w:val="00AC4ADD"/>
    <w:rsid w:val="00B43B30"/>
    <w:rsid w:val="00B43BB8"/>
    <w:rsid w:val="00BE2A6D"/>
    <w:rsid w:val="00C6198E"/>
    <w:rsid w:val="00CD42CF"/>
    <w:rsid w:val="00D018E0"/>
    <w:rsid w:val="00DA5CDC"/>
    <w:rsid w:val="00DC1983"/>
    <w:rsid w:val="00DC2D25"/>
    <w:rsid w:val="00E9519E"/>
    <w:rsid w:val="00F234F0"/>
    <w:rsid w:val="00F239BC"/>
    <w:rsid w:val="00F63A90"/>
    <w:rsid w:val="00FC374C"/>
    <w:rsid w:val="00FD2F0D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3D44BC7B-D808-4AF1-A3AF-C1076493F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s-E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Ttulo1">
    <w:name w:val="heading 1"/>
    <w:basedOn w:val="Normal"/>
    <w:next w:val="Normal"/>
    <w:link w:val="Ttulo1Car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Ttulo5">
    <w:name w:val="heading 5"/>
    <w:basedOn w:val="Normal"/>
    <w:next w:val="Normal"/>
    <w:link w:val="Ttulo5C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Ttulo6">
    <w:name w:val="heading 6"/>
    <w:basedOn w:val="Normal"/>
    <w:next w:val="Normal"/>
    <w:link w:val="Ttulo6C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Ttulo7">
    <w:name w:val="heading 7"/>
    <w:basedOn w:val="Normal"/>
    <w:next w:val="Normal"/>
    <w:link w:val="Ttulo7C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kern w:val="20"/>
    </w:rPr>
  </w:style>
  <w:style w:type="paragraph" w:styleId="Piedepgina">
    <w:name w:val="footer"/>
    <w:basedOn w:val="Normal"/>
    <w:link w:val="PiedepginaC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PiedepginaCar">
    <w:name w:val="Pie de página Car"/>
    <w:basedOn w:val="Fuentedeprrafopredeter"/>
    <w:link w:val="Piedepgina"/>
    <w:uiPriority w:val="99"/>
    <w:rPr>
      <w:kern w:val="20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</w:rPr>
  </w:style>
  <w:style w:type="character" w:customStyle="1" w:styleId="Ttulo1Car">
    <w:name w:val="Título 1 Car"/>
    <w:basedOn w:val="Fuentedeprrafopredeter"/>
    <w:link w:val="Ttulo1"/>
    <w:uiPriority w:val="1"/>
    <w:rPr>
      <w:kern w:val="20"/>
      <w:sz w:val="36"/>
    </w:rPr>
  </w:style>
  <w:style w:type="character" w:customStyle="1" w:styleId="Ttulo2Car">
    <w:name w:val="Título 2 Car"/>
    <w:basedOn w:val="Fuentedeprrafopredeter"/>
    <w:link w:val="Ttulo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Cita">
    <w:name w:val="Quote"/>
    <w:basedOn w:val="Normal"/>
    <w:next w:val="Normal"/>
    <w:link w:val="CitaCar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CitaCar">
    <w:name w:val="Cita Car"/>
    <w:basedOn w:val="Fuentedeprrafopredeter"/>
    <w:link w:val="Cita"/>
    <w:uiPriority w:val="9"/>
    <w:rPr>
      <w:i/>
      <w:iCs/>
      <w:color w:val="7E97AD" w:themeColor="accent1"/>
      <w:kern w:val="20"/>
      <w:sz w:val="28"/>
    </w:rPr>
  </w:style>
  <w:style w:type="paragraph" w:styleId="Bibliografa">
    <w:name w:val="Bibliography"/>
    <w:basedOn w:val="Normal"/>
    <w:next w:val="Normal"/>
    <w:uiPriority w:val="37"/>
    <w:semiHidden/>
    <w:unhideWhenUsed/>
  </w:style>
  <w:style w:type="paragraph" w:styleId="Textodebloque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</w:style>
  <w:style w:type="paragraph" w:styleId="Textoindependiente2">
    <w:name w:val="Body Text 2"/>
    <w:basedOn w:val="Normal"/>
    <w:link w:val="Textoindependiente2Car"/>
    <w:uiPriority w:val="99"/>
    <w:semiHidden/>
    <w:unhideWhenUsed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</w:style>
  <w:style w:type="paragraph" w:styleId="Textoindependiente3">
    <w:name w:val="Body Text 3"/>
    <w:basedOn w:val="Normal"/>
    <w:link w:val="Textoindependiente3Car"/>
    <w:uiPriority w:val="99"/>
    <w:semiHidden/>
    <w:unhideWhenUsed/>
    <w:pPr>
      <w:spacing w:after="120"/>
    </w:pPr>
    <w:rPr>
      <w:sz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Pr>
      <w:sz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</w:style>
  <w:style w:type="paragraph" w:styleId="Sangradetextonormal">
    <w:name w:val="Body Text Indent"/>
    <w:basedOn w:val="Normal"/>
    <w:link w:val="SangradetextonormalCar"/>
    <w:uiPriority w:val="99"/>
    <w:semiHidden/>
    <w:unhideWhenUsed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pPr>
      <w:spacing w:after="20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sz w:val="16"/>
    </w:rPr>
  </w:style>
  <w:style w:type="character" w:styleId="Ttulodellibro">
    <w:name w:val="Book Title"/>
    <w:basedOn w:val="Fuentedeprrafopredeter"/>
    <w:uiPriority w:val="33"/>
    <w:semiHidden/>
    <w:unhideWhenUsed/>
    <w:rPr>
      <w:b/>
      <w:bCs/>
      <w:smallCap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ierre">
    <w:name w:val="Closing"/>
    <w:basedOn w:val="Normal"/>
    <w:link w:val="CierreCar"/>
    <w:uiPriority w:val="99"/>
    <w:semiHidden/>
    <w:unhideWhenUsed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</w:style>
  <w:style w:type="table" w:styleId="Cuadrculavistosa">
    <w:name w:val="Colorful Grid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Listavistosa">
    <w:name w:val="Colorful List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Listavistosa-nfasis2">
    <w:name w:val="Colorful List Accent 2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Listavistosa-nfasis3">
    <w:name w:val="Colorful List Accent 3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Listavistosa-nfasis4">
    <w:name w:val="Colorful List Accent 4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Listavistosa-nfasis5">
    <w:name w:val="Colorful List Accent 5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Listavistosa-nfasis6">
    <w:name w:val="Colorful List Accent 6"/>
    <w:basedOn w:val="Tabla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Sombreadovistoso">
    <w:name w:val="Colorful Shading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</w:rPr>
  </w:style>
  <w:style w:type="table" w:styleId="Listaoscura">
    <w:name w:val="Dark List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Listaoscura-nfasis2">
    <w:name w:val="Dark List Accent 2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Listaoscura-nfasis3">
    <w:name w:val="Dark List Accent 3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Listaoscura-nfasis4">
    <w:name w:val="Dark List Accent 4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Listaoscura-nfasis5">
    <w:name w:val="Dark List Accent 5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Listaoscura-nfasis6">
    <w:name w:val="Dark List Accent 6"/>
    <w:basedOn w:val="Tabla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</w:style>
  <w:style w:type="character" w:customStyle="1" w:styleId="FechaCar">
    <w:name w:val="Fecha Car"/>
    <w:basedOn w:val="Fuentedeprrafopredeter"/>
    <w:link w:val="Fecha"/>
    <w:uiPriority w:val="99"/>
    <w:semiHidden/>
  </w:style>
  <w:style w:type="paragraph" w:styleId="Mapadeldocumento">
    <w:name w:val="Document Map"/>
    <w:basedOn w:val="Normal"/>
    <w:link w:val="MapadeldocumentoC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Pr>
      <w:rFonts w:ascii="Tahoma" w:hAnsi="Tahoma" w:cs="Tahoma"/>
      <w:sz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</w:style>
  <w:style w:type="character" w:styleId="nfasis">
    <w:name w:val="Emphasis"/>
    <w:basedOn w:val="Fuentedeprrafopredeter"/>
    <w:uiPriority w:val="20"/>
    <w:semiHidden/>
    <w:unhideWhenUsed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sz w:val="20"/>
    </w:rPr>
  </w:style>
  <w:style w:type="paragraph" w:styleId="Direccinsobr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Remitedesobre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69696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</w:rPr>
  </w:style>
  <w:style w:type="character" w:customStyle="1" w:styleId="Ttulo3Car">
    <w:name w:val="Título 3 Car"/>
    <w:basedOn w:val="Fuentedeprrafopredeter"/>
    <w:link w:val="Ttulo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Ttulo5Car">
    <w:name w:val="Título 5 Car"/>
    <w:basedOn w:val="Fuentedeprrafopredeter"/>
    <w:link w:val="Ttulo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Ttulo6Car">
    <w:name w:val="Título 6 Car"/>
    <w:basedOn w:val="Fuentedeprrafopredeter"/>
    <w:link w:val="Ttulo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Ttulo7Car">
    <w:name w:val="Título 7 Car"/>
    <w:basedOn w:val="Fuentedeprrafopredeter"/>
    <w:link w:val="Ttulo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Ttulo8Car">
    <w:name w:val="Título 8 Car"/>
    <w:basedOn w:val="Fuentedeprrafopredeter"/>
    <w:link w:val="Ttulo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Ttulo9Car">
    <w:name w:val="Título 9 Car"/>
    <w:basedOn w:val="Fuentedeprrafopredeter"/>
    <w:link w:val="Ttulo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AcrnimoHTML">
    <w:name w:val="HTML Acronym"/>
    <w:basedOn w:val="Fuentedeprrafopredeter"/>
    <w:uiPriority w:val="99"/>
    <w:semiHidden/>
    <w:unhideWhenUsed/>
  </w:style>
  <w:style w:type="paragraph" w:styleId="DireccinHTML">
    <w:name w:val="HTML Address"/>
    <w:basedOn w:val="Normal"/>
    <w:link w:val="DireccinHTMLC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DefinicinHTML">
    <w:name w:val="HTML Definition"/>
    <w:basedOn w:val="Fuentedeprrafopredeter"/>
    <w:uiPriority w:val="99"/>
    <w:semiHidden/>
    <w:unhideWhenUsed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hAnsi="Consolas" w:cs="Consolas"/>
      <w:sz w:val="20"/>
    </w:rPr>
  </w:style>
  <w:style w:type="character" w:styleId="EjemplodeHTML">
    <w:name w:val="HTML Sample"/>
    <w:basedOn w:val="Fuentedeprrafopredeter"/>
    <w:uiPriority w:val="99"/>
    <w:semiHidden/>
    <w:unhideWhenUsed/>
    <w:rPr>
      <w:rFonts w:ascii="Consolas" w:hAnsi="Consolas" w:cs="Consolas"/>
      <w:sz w:val="24"/>
    </w:rPr>
  </w:style>
  <w:style w:type="character" w:styleId="MquinadeescribirHTML">
    <w:name w:val="HTML Typewriter"/>
    <w:basedOn w:val="Fuentedeprrafopredeter"/>
    <w:uiPriority w:val="99"/>
    <w:semiHidden/>
    <w:unhideWhenUsed/>
    <w:rPr>
      <w:rFonts w:ascii="Consolas" w:hAnsi="Consolas" w:cs="Consolas"/>
      <w:sz w:val="20"/>
    </w:rPr>
  </w:style>
  <w:style w:type="character" w:styleId="VariableHTML">
    <w:name w:val="HTML Variable"/>
    <w:basedOn w:val="Fuentedeprrafopredeter"/>
    <w:uiPriority w:val="99"/>
    <w:semiHidden/>
    <w:unhideWhenUsed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646464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bCs/>
      <w:i/>
      <w:iCs/>
      <w:color w:val="7E97A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bCs/>
      <w:i/>
      <w:iCs/>
      <w:color w:val="7E97AD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Cuadrculaclara">
    <w:name w:val="Light Grid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Cuadrculaclara-nfasis2">
    <w:name w:val="Light Grid Accent 2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Cuadrculaclara-nfasis3">
    <w:name w:val="Light Grid Accent 3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Cuadrculaclara-nfasis4">
    <w:name w:val="Light Grid Accent 4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Cuadrculaclara-nfasis5">
    <w:name w:val="Light Grid Accent 5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Cuadrculaclara-nfasis6">
    <w:name w:val="Light Grid Accent 6"/>
    <w:basedOn w:val="Tabla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staclara">
    <w:name w:val="Light List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staclara-nfasis2">
    <w:name w:val="Light List Accent 2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staclara-nfasis3">
    <w:name w:val="Light List Accent 3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staclara-nfasis4">
    <w:name w:val="Light List Accent 4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staclara-nfasis5">
    <w:name w:val="Light List Accent 5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staclara-nfasis6">
    <w:name w:val="Light List Accent 6"/>
    <w:basedOn w:val="Tabla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Sombreadoclaro">
    <w:name w:val="Light Shading"/>
    <w:basedOn w:val="Tabla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Sombreadoclaro-nfasis2">
    <w:name w:val="Light Shading Accent 2"/>
    <w:basedOn w:val="Tabla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Sombreadoclaro-nfasis3">
    <w:name w:val="Light Shading Accent 3"/>
    <w:basedOn w:val="Tabla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Sombreadoclaro-nfasis4">
    <w:name w:val="Light Shading Accent 4"/>
    <w:basedOn w:val="Tabla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Sombreadoclaro-nfasis5">
    <w:name w:val="Light Shading Accent 5"/>
    <w:basedOn w:val="Tabla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Sombreadoclaro-nfasis6">
    <w:name w:val="Light Shading Accent 6"/>
    <w:basedOn w:val="Tabla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</w:style>
  <w:style w:type="paragraph" w:styleId="Lista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aconvietas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aconnmeros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aconnmeros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aconnmeros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aconnmeros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Prrafodelista">
    <w:name w:val="List Paragraph"/>
    <w:basedOn w:val="Normal"/>
    <w:uiPriority w:val="34"/>
    <w:unhideWhenUsed/>
    <w:pPr>
      <w:ind w:left="720"/>
      <w:contextualSpacing/>
    </w:pPr>
  </w:style>
  <w:style w:type="paragraph" w:styleId="Textomacro">
    <w:name w:val="macro"/>
    <w:link w:val="TextomacroC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Pr>
      <w:rFonts w:ascii="Consolas" w:hAnsi="Consolas" w:cs="Consolas"/>
      <w:sz w:val="20"/>
    </w:rPr>
  </w:style>
  <w:style w:type="table" w:styleId="Cuadrculamedia1">
    <w:name w:val="Medium Grid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uadrculamedia1-nfasis2">
    <w:name w:val="Medium Grid 1 Accent 2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uadrculamedia1-nfasis4">
    <w:name w:val="Medium Grid 1 Accent 4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uadrculamedia1-nfasis5">
    <w:name w:val="Medium Grid 1 Accent 5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uadrculamedia1-nfasis6">
    <w:name w:val="Medium Grid 1 Accent 6"/>
    <w:basedOn w:val="Tabla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uadrculamedia2">
    <w:name w:val="Medium Grid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Cuadrculamedia3-nfasis2">
    <w:name w:val="Medium Grid 3 Accent 2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Cuadrculamedia3-nfasis4">
    <w:name w:val="Medium Grid 3 Accent 4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Cuadrculamedia3-nfasis5">
    <w:name w:val="Medium Grid 3 Accent 5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Cuadrculamedia3-nfasis6">
    <w:name w:val="Medium Grid 3 Accent 6"/>
    <w:basedOn w:val="Tabla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Listamedia1">
    <w:name w:val="Medium Lis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Listamedia1-nfasis2">
    <w:name w:val="Medium List 1 Accent 2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Listamedia1-nfasis3">
    <w:name w:val="Medium List 1 Accent 3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Listamedia1-nfasis4">
    <w:name w:val="Medium List 1 Accent 4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Listamedia1-nfasis5">
    <w:name w:val="Medium List 1 Accent 5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Listamedia1-nfasis6">
    <w:name w:val="Medium List 1 Accent 6"/>
    <w:basedOn w:val="Tabla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Listamedia2">
    <w:name w:val="Medium Lis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Sangranormal">
    <w:name w:val="Normal Indent"/>
    <w:basedOn w:val="Normal"/>
    <w:uiPriority w:val="99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</w:style>
  <w:style w:type="character" w:styleId="Nmerodepgina">
    <w:name w:val="page number"/>
    <w:basedOn w:val="Fuentedeprrafopredeter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nsolas" w:hAnsi="Consolas" w:cs="Consolas"/>
      <w:sz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</w:style>
  <w:style w:type="character" w:customStyle="1" w:styleId="SaludoCar">
    <w:name w:val="Saludo Car"/>
    <w:basedOn w:val="Fuentedeprrafopredeter"/>
    <w:link w:val="Saludo"/>
    <w:uiPriority w:val="99"/>
    <w:semiHidden/>
  </w:style>
  <w:style w:type="paragraph" w:styleId="Firma">
    <w:name w:val="Signature"/>
    <w:basedOn w:val="Normal"/>
    <w:link w:val="FirmaCar"/>
    <w:uiPriority w:val="9"/>
    <w:unhideWhenUsed/>
    <w:qFormat/>
    <w:pPr>
      <w:spacing w:before="720" w:after="0" w:line="312" w:lineRule="auto"/>
      <w:contextualSpacing/>
    </w:pPr>
  </w:style>
  <w:style w:type="character" w:customStyle="1" w:styleId="FirmaCar">
    <w:name w:val="Firma Car"/>
    <w:basedOn w:val="Fuentedeprrafopredeter"/>
    <w:link w:val="Firma"/>
    <w:uiPriority w:val="9"/>
    <w:rPr>
      <w:kern w:val="20"/>
    </w:rPr>
  </w:style>
  <w:style w:type="character" w:styleId="Textoennegrita">
    <w:name w:val="Strong"/>
    <w:basedOn w:val="Fuentedeprrafopredeter"/>
    <w:uiPriority w:val="1"/>
    <w:unhideWhenUsed/>
    <w:qFormat/>
    <w:rPr>
      <w:b/>
      <w:bCs/>
    </w:rPr>
  </w:style>
  <w:style w:type="paragraph" w:styleId="Subttulo">
    <w:name w:val="Subtitle"/>
    <w:basedOn w:val="Normal"/>
    <w:next w:val="Normal"/>
    <w:link w:val="SubttuloCar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7E97AD" w:themeColor="accent1"/>
      <w:sz w:val="64"/>
    </w:rPr>
  </w:style>
  <w:style w:type="character" w:customStyle="1" w:styleId="SubttuloCar">
    <w:name w:val="Subtítulo Car"/>
    <w:basedOn w:val="Fuentedeprrafopredeter"/>
    <w:link w:val="Subttulo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64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808080" w:themeColor="text1" w:themeTint="7F"/>
    </w:rPr>
  </w:style>
  <w:style w:type="character" w:styleId="Referenciasutil">
    <w:name w:val="Subtle Reference"/>
    <w:basedOn w:val="Fuentedeprrafopredeter"/>
    <w:uiPriority w:val="31"/>
    <w:semiHidden/>
    <w:unhideWhenUsed/>
    <w:rPr>
      <w:smallCaps/>
      <w:color w:val="CC8E60" w:themeColor="accent2"/>
      <w:u w:val="single"/>
    </w:rPr>
  </w:style>
  <w:style w:type="table" w:styleId="Tablaconefectos3D1">
    <w:name w:val="Table 3D effects 1"/>
    <w:basedOn w:val="Tabla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uesto">
    <w:name w:val="Title"/>
    <w:basedOn w:val="Normal"/>
    <w:next w:val="Normal"/>
    <w:link w:val="PuestoCar"/>
    <w:uiPriority w:val="19"/>
    <w:unhideWhenUsed/>
    <w:qFormat/>
    <w:pPr>
      <w:pBdr>
        <w:top w:val="single" w:sz="4" w:space="10" w:color="7E97AD" w:themeColor="accent1"/>
        <w:left w:val="single" w:sz="4" w:space="5" w:color="7E97AD" w:themeColor="accent1"/>
        <w:bottom w:val="single" w:sz="4" w:space="10" w:color="7E97AD" w:themeColor="accent1"/>
        <w:right w:val="single" w:sz="4" w:space="5" w:color="7E97AD" w:themeColor="accent1"/>
      </w:pBdr>
      <w:shd w:val="clear" w:color="auto" w:fill="7E97AD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PuestoCar">
    <w:name w:val="Puesto Car"/>
    <w:basedOn w:val="Fuentedeprrafopredeter"/>
    <w:link w:val="Puesto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7E97AD" w:themeFill="accent1"/>
      <w14:ligatures w14:val="standardContextual"/>
    </w:rPr>
  </w:style>
  <w:style w:type="paragraph" w:styleId="Encabezadodelist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D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styleId="TD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tulodeTDC">
    <w:name w:val="TOC Heading"/>
    <w:basedOn w:val="Ttulo1"/>
    <w:next w:val="Normal"/>
    <w:uiPriority w:val="39"/>
    <w:unhideWhenUsed/>
    <w:qFormat/>
    <w:pPr>
      <w:outlineLvl w:val="9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customStyle="1" w:styleId="Encabezadodelatabla">
    <w:name w:val="Encabezado de la tabla"/>
    <w:basedOn w:val="Normal"/>
    <w:uiPriority w:val="1"/>
    <w:qFormat/>
    <w:pPr>
      <w:keepNext/>
      <w:pBdr>
        <w:top w:val="single" w:sz="4" w:space="1" w:color="7E97AD" w:themeColor="accent1"/>
        <w:left w:val="single" w:sz="4" w:space="6" w:color="7E97AD" w:themeColor="accent1"/>
        <w:bottom w:val="single" w:sz="4" w:space="1" w:color="7E97AD" w:themeColor="accent1"/>
        <w:right w:val="single" w:sz="4" w:space="6" w:color="7E97AD" w:themeColor="accent1"/>
      </w:pBdr>
      <w:shd w:val="clear" w:color="auto" w:fill="7E97AD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esdeltextodelatabla">
    <w:name w:val="Decimales del texto de la tabla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Tablafinanciera">
    <w:name w:val="Tabla financiera"/>
    <w:basedOn w:val="Tabla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numbering" w:customStyle="1" w:styleId="Informeanual">
    <w:name w:val="Informe anual"/>
    <w:uiPriority w:val="99"/>
    <w:pPr>
      <w:numPr>
        <w:numId w:val="17"/>
      </w:numPr>
    </w:pPr>
  </w:style>
  <w:style w:type="paragraph" w:customStyle="1" w:styleId="Descripcinbreve">
    <w:name w:val="Descripción breve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xtodelatabla">
    <w:name w:val="Texto de la tabla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Encabezadoinversodelatabla">
    <w:name w:val="Encabezado inverso de la tabla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Sombreadodelencabezado">
    <w:name w:val="Sombreado del encabezado"/>
    <w:basedOn w:val="Normal"/>
    <w:uiPriority w:val="19"/>
    <w:qFormat/>
    <w:pPr>
      <w:pBdr>
        <w:top w:val="single" w:sz="2" w:space="2" w:color="7E97AD" w:themeColor="accent1"/>
        <w:left w:val="single" w:sz="2" w:space="6" w:color="7E97AD" w:themeColor="accent1"/>
        <w:bottom w:val="single" w:sz="2" w:space="2" w:color="7E97AD" w:themeColor="accent1"/>
        <w:right w:val="single" w:sz="2" w:space="6" w:color="7E97AD" w:themeColor="accent1"/>
      </w:pBdr>
      <w:shd w:val="clear" w:color="auto" w:fill="7E97AD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table" w:styleId="Tablanormal1">
    <w:name w:val="Plain Table 1"/>
    <w:basedOn w:val="Tablanormal"/>
    <w:uiPriority w:val="40"/>
    <w:rsid w:val="0008607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Cuadrculadetablaclara">
    <w:name w:val="Grid Table Light"/>
    <w:basedOn w:val="Tablanormal"/>
    <w:uiPriority w:val="45"/>
    <w:rsid w:val="006776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ordreference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uiainfantil.com/articulos/educacion/nuevas-tecnologias/internet-y-las-redes-sociales-riesgos-para-los-nino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3082\Timeless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90713669B941A9B504C711BCE1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B4E1E-0BBA-40A5-BD3C-F665FDD16654}"/>
      </w:docPartPr>
      <w:docPartBody>
        <w:p w:rsidR="00205507" w:rsidRDefault="00935528">
          <w:pPr>
            <w:pStyle w:val="5090713669B941A9B504C711BCE17E80"/>
          </w:pPr>
          <w:r>
            <w:t>Informe anual</w:t>
          </w:r>
        </w:p>
      </w:docPartBody>
    </w:docPart>
    <w:docPart>
      <w:docPartPr>
        <w:name w:val="C7E468031AEE40E8B3FD72AAA90A7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9BED7-9291-481C-943A-498CE5729570}"/>
      </w:docPartPr>
      <w:docPartBody>
        <w:p w:rsidR="00205507" w:rsidRDefault="00935528">
          <w:pPr>
            <w:pStyle w:val="C7E468031AEE40E8B3FD72AAA90A7FC3"/>
          </w:pPr>
          <w:r>
            <w:t>[Año]</w:t>
          </w:r>
        </w:p>
      </w:docPartBody>
    </w:docPart>
    <w:docPart>
      <w:docPartPr>
        <w:name w:val="C0B4191C8F2F4AFBB01D64956C9C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8865C-F48E-438E-A15A-1543FABC2C5B}"/>
      </w:docPartPr>
      <w:docPartBody>
        <w:p w:rsidR="00205507" w:rsidRDefault="00935528">
          <w:pPr>
            <w:pStyle w:val="C0B4191C8F2F4AFBB01D64956C9CF279"/>
          </w:pPr>
          <w:r>
            <w:t>[Aquí puede agregar una descripción breve o cualquier nota importante. Por lo general, una descripción breve consiste en un resumen reducido del contenido del documento.]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aconvietas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28"/>
    <w:rsid w:val="00205507"/>
    <w:rsid w:val="008F5FAC"/>
    <w:rsid w:val="0093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4BBE10C23CB42A29531F724E122201C">
    <w:name w:val="C4BBE10C23CB42A29531F724E122201C"/>
  </w:style>
  <w:style w:type="paragraph" w:customStyle="1" w:styleId="586CB3C6D842483F850FA750858A34AA">
    <w:name w:val="586CB3C6D842483F850FA750858A34AA"/>
  </w:style>
  <w:style w:type="paragraph" w:customStyle="1" w:styleId="526FCC8ABACE4A9F9B531F3E9BEA1C4E">
    <w:name w:val="526FCC8ABACE4A9F9B531F3E9BEA1C4E"/>
  </w:style>
  <w:style w:type="paragraph" w:customStyle="1" w:styleId="363EB757BE254FBAA43B0E406443FF99">
    <w:name w:val="363EB757BE254FBAA43B0E406443FF99"/>
  </w:style>
  <w:style w:type="paragraph" w:customStyle="1" w:styleId="81EBEA405CBD41F38893C3B4E2E71379">
    <w:name w:val="81EBEA405CBD41F38893C3B4E2E71379"/>
  </w:style>
  <w:style w:type="paragraph" w:customStyle="1" w:styleId="0F5E8845AB4941E59311E9830525554C">
    <w:name w:val="0F5E8845AB4941E59311E9830525554C"/>
  </w:style>
  <w:style w:type="paragraph" w:customStyle="1" w:styleId="BBD816EEF3124BA29B3770C9829626CA">
    <w:name w:val="BBD816EEF3124BA29B3770C9829626CA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rFonts w:eastAsiaTheme="minorHAnsi"/>
      <w:color w:val="595959" w:themeColor="text1" w:themeTint="A6"/>
      <w:kern w:val="20"/>
      <w:sz w:val="20"/>
      <w:szCs w:val="20"/>
      <w:lang w:val="es-ES" w:eastAsia="ja-JP"/>
    </w:rPr>
  </w:style>
  <w:style w:type="paragraph" w:customStyle="1" w:styleId="E802F24626A54FE68056C159BF714443">
    <w:name w:val="E802F24626A54FE68056C159BF714443"/>
  </w:style>
  <w:style w:type="paragraph" w:customStyle="1" w:styleId="4DB0F2EDCC9F43B8855BCC7AA58522DA">
    <w:name w:val="4DB0F2EDCC9F43B8855BCC7AA58522DA"/>
  </w:style>
  <w:style w:type="paragraph" w:customStyle="1" w:styleId="79AB0BF5B7464BAEB50694213E9F4117">
    <w:name w:val="79AB0BF5B7464BAEB50694213E9F4117"/>
  </w:style>
  <w:style w:type="paragraph" w:customStyle="1" w:styleId="969E5E0D4C0E434AA588FDEAE336E798">
    <w:name w:val="969E5E0D4C0E434AA588FDEAE336E798"/>
  </w:style>
  <w:style w:type="paragraph" w:customStyle="1" w:styleId="F73A18799E134468BDE80717F075D173">
    <w:name w:val="F73A18799E134468BDE80717F075D173"/>
  </w:style>
  <w:style w:type="paragraph" w:customStyle="1" w:styleId="EE9A766B2D8A4DA7A06509655987C3BC">
    <w:name w:val="EE9A766B2D8A4DA7A06509655987C3BC"/>
  </w:style>
  <w:style w:type="paragraph" w:customStyle="1" w:styleId="277B542E991940839056C9AA77F62B74">
    <w:name w:val="277B542E991940839056C9AA77F62B74"/>
  </w:style>
  <w:style w:type="paragraph" w:customStyle="1" w:styleId="880942752E994021A3F4D70FFEB63C4A">
    <w:name w:val="880942752E994021A3F4D70FFEB63C4A"/>
  </w:style>
  <w:style w:type="paragraph" w:customStyle="1" w:styleId="ADB4444F449546A798CFA509A7C4BE49">
    <w:name w:val="ADB4444F449546A798CFA509A7C4BE49"/>
  </w:style>
  <w:style w:type="paragraph" w:customStyle="1" w:styleId="25691FCA44AF47D1A99F42F15685C5F5">
    <w:name w:val="25691FCA44AF47D1A99F42F15685C5F5"/>
  </w:style>
  <w:style w:type="paragraph" w:customStyle="1" w:styleId="774C8AB55F544F9687EB61EDE7FCC101">
    <w:name w:val="774C8AB55F544F9687EB61EDE7FCC101"/>
  </w:style>
  <w:style w:type="paragraph" w:customStyle="1" w:styleId="3E5145CB9F7F4DD7AAD7A1CC7FD3E57B">
    <w:name w:val="3E5145CB9F7F4DD7AAD7A1CC7FD3E57B"/>
  </w:style>
  <w:style w:type="paragraph" w:customStyle="1" w:styleId="637CC99A33424506A29F0416C5A2CC23">
    <w:name w:val="637CC99A33424506A29F0416C5A2CC23"/>
  </w:style>
  <w:style w:type="paragraph" w:customStyle="1" w:styleId="ADD55C9CA42B4BB591CBAE57271F2333">
    <w:name w:val="ADD55C9CA42B4BB591CBAE57271F2333"/>
  </w:style>
  <w:style w:type="paragraph" w:customStyle="1" w:styleId="D53D42B481A043ACB9597BF0ED713D14">
    <w:name w:val="D53D42B481A043ACB9597BF0ED713D14"/>
  </w:style>
  <w:style w:type="paragraph" w:customStyle="1" w:styleId="0DB26E65E5EC4C87B088846A8AC8F041">
    <w:name w:val="0DB26E65E5EC4C87B088846A8AC8F041"/>
  </w:style>
  <w:style w:type="paragraph" w:customStyle="1" w:styleId="52123384267E405FA0A4DB40672DBA80">
    <w:name w:val="52123384267E405FA0A4DB40672DBA80"/>
  </w:style>
  <w:style w:type="paragraph" w:customStyle="1" w:styleId="5090713669B941A9B504C711BCE17E80">
    <w:name w:val="5090713669B941A9B504C711BCE17E80"/>
  </w:style>
  <w:style w:type="paragraph" w:customStyle="1" w:styleId="C7E468031AEE40E8B3FD72AAA90A7FC3">
    <w:name w:val="C7E468031AEE40E8B3FD72AAA90A7FC3"/>
  </w:style>
  <w:style w:type="paragraph" w:customStyle="1" w:styleId="C0B4191C8F2F4AFBB01D64956C9CF279">
    <w:name w:val="C0B4191C8F2F4AFBB01D64956C9CF2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2019</PublishDate>
  <Abstract>Realiza la siguiente práctica.</Abstract>
  <CompanyAddress>Tecnología Quinto</CompanyAddress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74097B55-07F4-482B-9EEE-BAC94948CA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F36289-C5C8-4526-92A1-BBFFE4A5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0</TotalTime>
  <Pages>3</Pages>
  <Words>142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Encabezados</vt:lpstr>
      </vt:variant>
      <vt:variant>
        <vt:i4>20</vt:i4>
      </vt:variant>
    </vt:vector>
  </HeadingPairs>
  <TitlesOfParts>
    <vt:vector size="21" baseType="lpstr">
      <vt:lpstr>Prueba de reconocimiento tecnología</vt:lpstr>
      <vt:lpstr>Para nuestros accionistas</vt:lpstr>
      <vt:lpstr>    Elementos estratégicos destacados</vt:lpstr>
      <vt:lpstr>    Elementos financieros destacados</vt:lpstr>
      <vt:lpstr>    Aspectos operativos destacados</vt:lpstr>
      <vt:lpstr>    Perspectivas</vt:lpstr>
      <vt:lpstr>Resumen financiero</vt:lpstr>
      <vt:lpstr>Informes financieros</vt:lpstr>
      <vt:lpstr>    Informe de posición financiera</vt:lpstr>
      <vt:lpstr>    Informe de ingresos globales (beneficios y pérdidas)</vt:lpstr>
      <vt:lpstr>    Informe de cambios en participaciones</vt:lpstr>
      <vt:lpstr>    Informe de flujos de efectivo</vt:lpstr>
      <vt:lpstr>Notas de informes financieros</vt:lpstr>
      <vt:lpstr>    Cuentas</vt:lpstr>
      <vt:lpstr>    Deuda</vt:lpstr>
      <vt:lpstr>    Continuidad de la explotación</vt:lpstr>
      <vt:lpstr>    Pasivo contingente</vt:lpstr>
      <vt:lpstr>    Conclusiones</vt:lpstr>
      <vt:lpstr>Informe de auditor independiente</vt:lpstr>
      <vt:lpstr>Información de contacto</vt:lpstr>
      <vt:lpstr>Información de la compañía</vt:lpstr>
    </vt:vector>
  </TitlesOfParts>
  <Company>Institución Educativa Alfonso Upegui Orozco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eVALUACION tecnología</dc:title>
  <dc:creator>johnsupport@hotmail.com</dc:creator>
  <cp:keywords/>
  <cp:lastModifiedBy>johnsupport@hotmail.com</cp:lastModifiedBy>
  <cp:revision>2</cp:revision>
  <dcterms:created xsi:type="dcterms:W3CDTF">2019-03-21T14:08:00Z</dcterms:created>
  <dcterms:modified xsi:type="dcterms:W3CDTF">2019-03-21T14:08:00Z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</Properties>
</file>