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Tablaconcuadrcula"/>
        <w:tblpPr w:leftFromText="141" w:rightFromText="141" w:horzAnchor="margin" w:tblpY="187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D4A5B" w:rsidTr="00FD4A5B">
        <w:tc>
          <w:tcPr>
            <w:tcW w:w="4414" w:type="dxa"/>
          </w:tcPr>
          <w:p w:rsidR="00FD4A5B" w:rsidRDefault="00FD4A5B" w:rsidP="00FD4A5B">
            <w:r>
              <w:t>Nombre del producto</w:t>
            </w:r>
          </w:p>
        </w:tc>
        <w:tc>
          <w:tcPr>
            <w:tcW w:w="4414" w:type="dxa"/>
          </w:tcPr>
          <w:p w:rsidR="00FD4A5B" w:rsidRDefault="00FD4A5B" w:rsidP="00FD4A5B"/>
        </w:tc>
      </w:tr>
      <w:tr w:rsidR="00FD4A5B" w:rsidTr="00FD4A5B">
        <w:tc>
          <w:tcPr>
            <w:tcW w:w="4414" w:type="dxa"/>
          </w:tcPr>
          <w:p w:rsidR="00FD4A5B" w:rsidRDefault="00FD4A5B" w:rsidP="00FD4A5B">
            <w:r>
              <w:t>Nombre científico</w:t>
            </w:r>
          </w:p>
        </w:tc>
        <w:tc>
          <w:tcPr>
            <w:tcW w:w="4414" w:type="dxa"/>
          </w:tcPr>
          <w:p w:rsidR="00FD4A5B" w:rsidRDefault="00FD4A5B" w:rsidP="00FD4A5B"/>
        </w:tc>
      </w:tr>
      <w:tr w:rsidR="00FD4A5B" w:rsidTr="00FD4A5B">
        <w:tc>
          <w:tcPr>
            <w:tcW w:w="4414" w:type="dxa"/>
          </w:tcPr>
          <w:p w:rsidR="00FD4A5B" w:rsidRDefault="00FD4A5B" w:rsidP="00FD4A5B">
            <w:r>
              <w:t>Especificaciones de crecimiento</w:t>
            </w:r>
          </w:p>
        </w:tc>
        <w:tc>
          <w:tcPr>
            <w:tcW w:w="4414" w:type="dxa"/>
          </w:tcPr>
          <w:p w:rsidR="00FD4A5B" w:rsidRDefault="00FD4A5B" w:rsidP="00FD4A5B"/>
        </w:tc>
      </w:tr>
      <w:tr w:rsidR="00FD4A5B" w:rsidTr="00FD4A5B">
        <w:tc>
          <w:tcPr>
            <w:tcW w:w="4414" w:type="dxa"/>
          </w:tcPr>
          <w:p w:rsidR="00FD4A5B" w:rsidRDefault="00FD4A5B" w:rsidP="00FD4A5B">
            <w:r>
              <w:t>Métodos de cultivo</w:t>
            </w:r>
          </w:p>
        </w:tc>
        <w:tc>
          <w:tcPr>
            <w:tcW w:w="4414" w:type="dxa"/>
          </w:tcPr>
          <w:p w:rsidR="00FD4A5B" w:rsidRDefault="00FD4A5B" w:rsidP="00FD4A5B"/>
        </w:tc>
      </w:tr>
      <w:tr w:rsidR="00FD4A5B" w:rsidTr="00FD4A5B">
        <w:tc>
          <w:tcPr>
            <w:tcW w:w="4414" w:type="dxa"/>
          </w:tcPr>
          <w:p w:rsidR="00FD4A5B" w:rsidRDefault="00FD4A5B" w:rsidP="00FD4A5B">
            <w:r>
              <w:t>Usos y aplicaciones</w:t>
            </w:r>
          </w:p>
        </w:tc>
        <w:tc>
          <w:tcPr>
            <w:tcW w:w="4414" w:type="dxa"/>
          </w:tcPr>
          <w:p w:rsidR="00FD4A5B" w:rsidRDefault="00FD4A5B" w:rsidP="00FD4A5B"/>
        </w:tc>
      </w:tr>
      <w:tr w:rsidR="00FD4A5B" w:rsidTr="00FD4A5B">
        <w:tc>
          <w:tcPr>
            <w:tcW w:w="4414" w:type="dxa"/>
          </w:tcPr>
          <w:p w:rsidR="00FD4A5B" w:rsidRDefault="00FD4A5B" w:rsidP="00FD4A5B">
            <w:r>
              <w:t>Otras observaciones</w:t>
            </w:r>
          </w:p>
        </w:tc>
        <w:tc>
          <w:tcPr>
            <w:tcW w:w="4414" w:type="dxa"/>
          </w:tcPr>
          <w:p w:rsidR="00FD4A5B" w:rsidRDefault="00FD4A5B" w:rsidP="00FD4A5B"/>
        </w:tc>
      </w:tr>
      <w:tr w:rsidR="00FD4A5B" w:rsidTr="00FD4A5B">
        <w:tc>
          <w:tcPr>
            <w:tcW w:w="4414" w:type="dxa"/>
          </w:tcPr>
          <w:p w:rsidR="00FD4A5B" w:rsidRDefault="00FD4A5B" w:rsidP="00FD4A5B">
            <w:r>
              <w:t>Bibliografía</w:t>
            </w:r>
          </w:p>
        </w:tc>
        <w:tc>
          <w:tcPr>
            <w:tcW w:w="4414" w:type="dxa"/>
          </w:tcPr>
          <w:p w:rsidR="00FD4A5B" w:rsidRDefault="00FD4A5B" w:rsidP="00FD4A5B"/>
        </w:tc>
      </w:tr>
    </w:tbl>
    <w:p w:rsidR="00FD4A5B" w:rsidRPr="00FD4A5B" w:rsidRDefault="00FD4A5B" w:rsidP="00FD4A5B">
      <w:pPr>
        <w:jc w:val="center"/>
        <w:rPr>
          <w:b/>
        </w:rPr>
      </w:pPr>
      <w:bookmarkStart w:id="0" w:name="_GoBack"/>
      <w:r w:rsidRPr="00FD4A5B">
        <w:rPr>
          <w:b/>
        </w:rPr>
        <w:t>FICHA DE CARACTERIZACIÓN DE PRODUCTOS</w:t>
      </w:r>
    </w:p>
    <w:p w:rsidR="00FD4A5B" w:rsidRPr="00FD4A5B" w:rsidRDefault="00FD4A5B" w:rsidP="00FD4A5B">
      <w:pPr>
        <w:jc w:val="center"/>
        <w:rPr>
          <w:b/>
        </w:rPr>
      </w:pPr>
      <w:r w:rsidRPr="00FD4A5B">
        <w:rPr>
          <w:b/>
        </w:rPr>
        <w:t>CAMA NÚMERO ____</w:t>
      </w:r>
    </w:p>
    <w:bookmarkEnd w:id="0"/>
    <w:p w:rsidR="00FD4A5B" w:rsidRPr="00FD4A5B" w:rsidRDefault="00FD4A5B" w:rsidP="00FD4A5B"/>
    <w:p w:rsidR="00FD4A5B" w:rsidRPr="00FD4A5B" w:rsidRDefault="00FD4A5B" w:rsidP="00FD4A5B"/>
    <w:p w:rsidR="00FD4A5B" w:rsidRPr="00FD4A5B" w:rsidRDefault="00FD4A5B" w:rsidP="00FD4A5B"/>
    <w:p w:rsidR="00FD4A5B" w:rsidRPr="00FD4A5B" w:rsidRDefault="00FD4A5B" w:rsidP="00FD4A5B"/>
    <w:p w:rsidR="00FD4A5B" w:rsidRPr="00FD4A5B" w:rsidRDefault="00FD4A5B" w:rsidP="00FD4A5B"/>
    <w:p w:rsidR="00FD4A5B" w:rsidRPr="00FD4A5B" w:rsidRDefault="00FD4A5B" w:rsidP="00FD4A5B"/>
    <w:p w:rsidR="00FD4A5B" w:rsidRPr="00FD4A5B" w:rsidRDefault="00FD4A5B" w:rsidP="00FD4A5B"/>
    <w:sectPr w:rsidR="00FD4A5B" w:rsidRPr="00FD4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5B"/>
    <w:rsid w:val="00AA2442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,"/>
  <w14:docId w14:val="33BAEAAA"/>
  <w15:chartTrackingRefBased/>
  <w15:docId w15:val="{7402815D-C795-413B-BEB5-0C60EE21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6C35C03</Template>
  <TotalTime>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SE-SCHOOL10921</dc:creator>
  <cp:keywords/>
  <dc:description/>
  <cp:lastModifiedBy>SE-SCHOOL10921</cp:lastModifiedBy>
  <cp:revision>1</cp:revision>
  <dcterms:created xsi:type="dcterms:W3CDTF">2020-02-06T14:13:00Z</dcterms:created>
  <dcterms:modified xsi:type="dcterms:W3CDTF">2020-02-06T14:15:00Z</dcterms:modified>
</cp:coreProperties>
</file>