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B7ECF" w:rsidTr="00663AD8">
        <w:tc>
          <w:tcPr>
            <w:tcW w:w="4414" w:type="dxa"/>
          </w:tcPr>
          <w:p w:rsidR="009B7ECF" w:rsidRPr="009B7ECF" w:rsidRDefault="009B7ECF" w:rsidP="00663AD8">
            <w:pPr>
              <w:jc w:val="center"/>
              <w:rPr>
                <w:color w:val="FF0000"/>
              </w:rPr>
            </w:pPr>
            <w:r w:rsidRPr="009B7ECF">
              <w:rPr>
                <w:color w:val="FF0000"/>
              </w:rPr>
              <w:t>CAMA 1</w:t>
            </w:r>
          </w:p>
          <w:p w:rsidR="009B7ECF" w:rsidRDefault="009B7ECF" w:rsidP="00663AD8">
            <w:r>
              <w:t>Santiago Ospina</w:t>
            </w:r>
          </w:p>
          <w:p w:rsidR="009B7ECF" w:rsidRDefault="009B7ECF" w:rsidP="00663AD8">
            <w:r>
              <w:t>Tomas Avendaño</w:t>
            </w:r>
          </w:p>
          <w:p w:rsidR="009B7ECF" w:rsidRDefault="009B7ECF" w:rsidP="00663AD8">
            <w:r>
              <w:t>Alejandro García</w:t>
            </w:r>
          </w:p>
          <w:p w:rsidR="009B7ECF" w:rsidRDefault="009B7ECF" w:rsidP="00663AD8">
            <w:r>
              <w:t>Santiago Castaño</w:t>
            </w:r>
          </w:p>
          <w:p w:rsidR="009B7ECF" w:rsidRDefault="009B7ECF" w:rsidP="00663AD8">
            <w:r>
              <w:t>Esteban Salazar</w:t>
            </w:r>
          </w:p>
          <w:p w:rsidR="009B7ECF" w:rsidRDefault="009B7ECF" w:rsidP="00663AD8">
            <w:r>
              <w:t>Emanuel  Berrio</w:t>
            </w:r>
          </w:p>
        </w:tc>
        <w:tc>
          <w:tcPr>
            <w:tcW w:w="4414" w:type="dxa"/>
          </w:tcPr>
          <w:p w:rsidR="009B7ECF" w:rsidRDefault="009B7ECF" w:rsidP="00663AD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PROPUESTA</w:t>
            </w:r>
            <w:r w:rsidRPr="009B7ECF">
              <w:rPr>
                <w:color w:val="FF0000"/>
              </w:rPr>
              <w:t>:</w:t>
            </w:r>
          </w:p>
          <w:p w:rsidR="009B7ECF" w:rsidRDefault="009B7ECF" w:rsidP="00663AD8">
            <w:r>
              <w:t>Manzanilla, menta, Hierba buena,</w:t>
            </w:r>
          </w:p>
          <w:p w:rsidR="009B7ECF" w:rsidRDefault="009B7ECF" w:rsidP="00663AD8">
            <w:r>
              <w:t>Cannabis</w:t>
            </w:r>
          </w:p>
          <w:p w:rsidR="009B7ECF" w:rsidRDefault="009B7ECF" w:rsidP="00663AD8">
            <w:r>
              <w:t>Lechuga crespa</w:t>
            </w:r>
          </w:p>
          <w:p w:rsidR="009B7ECF" w:rsidRDefault="009B7ECF" w:rsidP="00663AD8">
            <w:r>
              <w:t>Cilantro</w:t>
            </w:r>
          </w:p>
          <w:p w:rsidR="009B7ECF" w:rsidRDefault="009B7ECF" w:rsidP="00663AD8">
            <w:r>
              <w:t>Cebolla</w:t>
            </w:r>
            <w:bookmarkStart w:id="0" w:name="_GoBack"/>
            <w:bookmarkEnd w:id="0"/>
            <w:r>
              <w:t xml:space="preserve"> de rama </w:t>
            </w:r>
          </w:p>
          <w:p w:rsidR="009B7ECF" w:rsidRDefault="009B7ECF" w:rsidP="00663AD8">
            <w:r>
              <w:t xml:space="preserve">Lombricultivo  </w:t>
            </w:r>
          </w:p>
          <w:p w:rsidR="009B7ECF" w:rsidRDefault="009B7ECF" w:rsidP="00663AD8"/>
        </w:tc>
      </w:tr>
      <w:tr w:rsidR="009B7ECF" w:rsidTr="00663AD8">
        <w:tc>
          <w:tcPr>
            <w:tcW w:w="4414" w:type="dxa"/>
          </w:tcPr>
          <w:p w:rsidR="009B7ECF" w:rsidRDefault="009B7ECF" w:rsidP="00663AD8">
            <w:pPr>
              <w:jc w:val="center"/>
              <w:rPr>
                <w:color w:val="FF0000"/>
              </w:rPr>
            </w:pPr>
            <w:r w:rsidRPr="009B7ECF">
              <w:rPr>
                <w:color w:val="FF0000"/>
              </w:rPr>
              <w:t>CAMA 2</w:t>
            </w:r>
          </w:p>
          <w:p w:rsidR="009B7ECF" w:rsidRDefault="009B7ECF" w:rsidP="00663AD8">
            <w:r>
              <w:t>Ana Sofía Ospina</w:t>
            </w:r>
          </w:p>
          <w:p w:rsidR="00E16310" w:rsidRDefault="00E16310" w:rsidP="00663AD8">
            <w:r>
              <w:t>Samuel Montoya</w:t>
            </w:r>
          </w:p>
          <w:p w:rsidR="00E16310" w:rsidRDefault="00E16310" w:rsidP="00663AD8">
            <w:r>
              <w:t>Karen castaño</w:t>
            </w:r>
          </w:p>
          <w:p w:rsidR="00E16310" w:rsidRDefault="00E16310" w:rsidP="00663AD8">
            <w:r>
              <w:t>Laura Vela</w:t>
            </w:r>
          </w:p>
          <w:p w:rsidR="009B7ECF" w:rsidRDefault="00E16310" w:rsidP="00663AD8">
            <w:r>
              <w:t>Angélica López</w:t>
            </w:r>
          </w:p>
          <w:p w:rsidR="00E16310" w:rsidRPr="009B7ECF" w:rsidRDefault="00E16310" w:rsidP="00663AD8">
            <w:r>
              <w:t xml:space="preserve">Mateo </w:t>
            </w:r>
            <w:proofErr w:type="spellStart"/>
            <w:r>
              <w:t>damato</w:t>
            </w:r>
            <w:proofErr w:type="spellEnd"/>
          </w:p>
        </w:tc>
        <w:tc>
          <w:tcPr>
            <w:tcW w:w="4414" w:type="dxa"/>
          </w:tcPr>
          <w:p w:rsidR="009B7ECF" w:rsidRDefault="009B7ECF" w:rsidP="00663AD8">
            <w:pPr>
              <w:jc w:val="center"/>
              <w:rPr>
                <w:color w:val="FF0000"/>
              </w:rPr>
            </w:pPr>
            <w:r w:rsidRPr="009B7ECF">
              <w:rPr>
                <w:color w:val="FF0000"/>
              </w:rPr>
              <w:t>PROPUESTA</w:t>
            </w:r>
          </w:p>
          <w:p w:rsidR="00E16310" w:rsidRDefault="00E16310" w:rsidP="00663AD8">
            <w:r>
              <w:t xml:space="preserve">Cambiar madera y tierra </w:t>
            </w:r>
          </w:p>
          <w:p w:rsidR="00E16310" w:rsidRDefault="00E16310" w:rsidP="00663AD8">
            <w:r>
              <w:t>Abono</w:t>
            </w:r>
          </w:p>
          <w:p w:rsidR="00E16310" w:rsidRDefault="00E16310" w:rsidP="00663AD8">
            <w:r>
              <w:t>Frutas, aromáticas, y verduras</w:t>
            </w:r>
          </w:p>
          <w:p w:rsidR="00E16310" w:rsidRDefault="00E16310" w:rsidP="00663AD8">
            <w:r>
              <w:t>Limón, fresa</w:t>
            </w:r>
          </w:p>
          <w:p w:rsidR="00E16310" w:rsidRDefault="00E16310" w:rsidP="00663AD8">
            <w:r>
              <w:t>Orégano</w:t>
            </w:r>
          </w:p>
          <w:p w:rsidR="00E16310" w:rsidRDefault="00E16310" w:rsidP="00663AD8">
            <w:r>
              <w:t>Zanahoria-Remolacha</w:t>
            </w:r>
          </w:p>
          <w:p w:rsidR="00E16310" w:rsidRPr="00E16310" w:rsidRDefault="00E16310" w:rsidP="00663AD8"/>
        </w:tc>
      </w:tr>
      <w:tr w:rsidR="009B7ECF" w:rsidTr="00663AD8">
        <w:tc>
          <w:tcPr>
            <w:tcW w:w="4414" w:type="dxa"/>
          </w:tcPr>
          <w:p w:rsidR="009B7ECF" w:rsidRDefault="009B7ECF" w:rsidP="00663AD8">
            <w:pPr>
              <w:jc w:val="center"/>
              <w:rPr>
                <w:color w:val="FF0000"/>
              </w:rPr>
            </w:pPr>
            <w:r w:rsidRPr="009B7ECF">
              <w:rPr>
                <w:color w:val="FF0000"/>
              </w:rPr>
              <w:t>CAMA 3</w:t>
            </w:r>
          </w:p>
          <w:p w:rsidR="00E16310" w:rsidRDefault="00E16310" w:rsidP="00663AD8">
            <w:r>
              <w:t>Julián Cano</w:t>
            </w:r>
          </w:p>
          <w:p w:rsidR="00E16310" w:rsidRDefault="00E16310" w:rsidP="00663AD8">
            <w:r>
              <w:t>Yesica Giraldo</w:t>
            </w:r>
          </w:p>
          <w:p w:rsidR="00E16310" w:rsidRDefault="00E16310" w:rsidP="00663AD8">
            <w:r>
              <w:t>Karla Montes</w:t>
            </w:r>
          </w:p>
          <w:p w:rsidR="00E16310" w:rsidRDefault="00E16310" w:rsidP="00663AD8">
            <w:r>
              <w:t>Miguel Gil</w:t>
            </w:r>
          </w:p>
          <w:p w:rsidR="00E16310" w:rsidRPr="00E16310" w:rsidRDefault="00E16310" w:rsidP="00663AD8">
            <w:r>
              <w:t xml:space="preserve">Camilo Morales </w:t>
            </w:r>
          </w:p>
        </w:tc>
        <w:tc>
          <w:tcPr>
            <w:tcW w:w="4414" w:type="dxa"/>
          </w:tcPr>
          <w:p w:rsidR="009B7ECF" w:rsidRDefault="009B7ECF" w:rsidP="00663AD8">
            <w:pPr>
              <w:jc w:val="center"/>
              <w:rPr>
                <w:color w:val="FF0000"/>
              </w:rPr>
            </w:pPr>
            <w:r w:rsidRPr="009B7ECF">
              <w:rPr>
                <w:color w:val="FF0000"/>
              </w:rPr>
              <w:t>PROPUESTA</w:t>
            </w:r>
          </w:p>
          <w:p w:rsidR="00E16310" w:rsidRDefault="00E16310" w:rsidP="00663AD8">
            <w:r w:rsidRPr="00E16310">
              <w:t>Aromáticas</w:t>
            </w:r>
            <w:r>
              <w:t>: -R</w:t>
            </w:r>
            <w:r w:rsidR="008554E5">
              <w:t>uda, -Hierba buena, -Prontoaliv</w:t>
            </w:r>
            <w:r>
              <w:t>io</w:t>
            </w:r>
          </w:p>
          <w:p w:rsidR="00E16310" w:rsidRDefault="00E16310" w:rsidP="00663AD8">
            <w:r>
              <w:t xml:space="preserve">Tomate, lechuga, espinaca </w:t>
            </w:r>
          </w:p>
          <w:p w:rsidR="00E16310" w:rsidRPr="00E16310" w:rsidRDefault="00E16310" w:rsidP="00663AD8">
            <w:r>
              <w:t>Pimentón y cebolla puerro</w:t>
            </w:r>
          </w:p>
        </w:tc>
      </w:tr>
      <w:tr w:rsidR="009B7ECF" w:rsidTr="00663AD8">
        <w:tc>
          <w:tcPr>
            <w:tcW w:w="4414" w:type="dxa"/>
          </w:tcPr>
          <w:p w:rsidR="009B7ECF" w:rsidRDefault="009B7ECF" w:rsidP="00663AD8">
            <w:pPr>
              <w:jc w:val="center"/>
              <w:rPr>
                <w:color w:val="FF0000"/>
              </w:rPr>
            </w:pPr>
            <w:r w:rsidRPr="009B7ECF">
              <w:rPr>
                <w:color w:val="FF0000"/>
              </w:rPr>
              <w:t>CAMA 4</w:t>
            </w:r>
          </w:p>
          <w:p w:rsidR="001456D3" w:rsidRDefault="001456D3" w:rsidP="00663AD8">
            <w:pPr>
              <w:jc w:val="center"/>
              <w:rPr>
                <w:color w:val="FF0000"/>
              </w:rPr>
            </w:pPr>
          </w:p>
          <w:p w:rsidR="001456D3" w:rsidRPr="001456D3" w:rsidRDefault="001456D3" w:rsidP="00663AD8">
            <w:r w:rsidRPr="001456D3">
              <w:t>Juan Manuel Duque</w:t>
            </w:r>
          </w:p>
          <w:p w:rsidR="001456D3" w:rsidRPr="001456D3" w:rsidRDefault="001456D3" w:rsidP="00663AD8">
            <w:r w:rsidRPr="001456D3">
              <w:t>Santiago Cuartas</w:t>
            </w:r>
          </w:p>
          <w:p w:rsidR="001456D3" w:rsidRPr="001456D3" w:rsidRDefault="001456D3" w:rsidP="00663AD8">
            <w:proofErr w:type="spellStart"/>
            <w:r w:rsidRPr="001456D3">
              <w:t>Marcello</w:t>
            </w:r>
            <w:proofErr w:type="spellEnd"/>
            <w:r w:rsidRPr="001456D3">
              <w:t xml:space="preserve"> </w:t>
            </w:r>
            <w:proofErr w:type="spellStart"/>
            <w:r w:rsidRPr="001456D3">
              <w:t>Damato</w:t>
            </w:r>
            <w:proofErr w:type="spellEnd"/>
          </w:p>
          <w:p w:rsidR="001456D3" w:rsidRPr="001456D3" w:rsidRDefault="001456D3" w:rsidP="00663AD8">
            <w:r w:rsidRPr="001456D3">
              <w:t>Santiago Mazo</w:t>
            </w:r>
          </w:p>
          <w:p w:rsidR="001456D3" w:rsidRPr="009B7ECF" w:rsidRDefault="001456D3" w:rsidP="00663AD8">
            <w:pPr>
              <w:rPr>
                <w:color w:val="FF0000"/>
              </w:rPr>
            </w:pPr>
            <w:proofErr w:type="spellStart"/>
            <w:r w:rsidRPr="001456D3">
              <w:t>Gisel</w:t>
            </w:r>
            <w:proofErr w:type="spellEnd"/>
            <w:r w:rsidRPr="001456D3">
              <w:t xml:space="preserve"> </w:t>
            </w:r>
            <w:proofErr w:type="spellStart"/>
            <w:r w:rsidRPr="001456D3">
              <w:t>Usuga</w:t>
            </w:r>
            <w:proofErr w:type="spellEnd"/>
          </w:p>
        </w:tc>
        <w:tc>
          <w:tcPr>
            <w:tcW w:w="4414" w:type="dxa"/>
          </w:tcPr>
          <w:p w:rsidR="009B7ECF" w:rsidRDefault="009B7ECF" w:rsidP="00663AD8">
            <w:pPr>
              <w:jc w:val="center"/>
              <w:rPr>
                <w:color w:val="FF0000"/>
              </w:rPr>
            </w:pPr>
            <w:r w:rsidRPr="009B7ECF">
              <w:rPr>
                <w:color w:val="FF0000"/>
              </w:rPr>
              <w:t>PROPUESTA</w:t>
            </w:r>
          </w:p>
          <w:p w:rsidR="001456D3" w:rsidRDefault="001456D3" w:rsidP="00663AD8">
            <w:pPr>
              <w:jc w:val="center"/>
              <w:rPr>
                <w:color w:val="FF0000"/>
              </w:rPr>
            </w:pPr>
          </w:p>
          <w:p w:rsidR="001456D3" w:rsidRPr="001456D3" w:rsidRDefault="001456D3" w:rsidP="00663AD8">
            <w:pPr>
              <w:jc w:val="both"/>
            </w:pPr>
            <w:r w:rsidRPr="001456D3">
              <w:t xml:space="preserve">Lavanda, </w:t>
            </w:r>
            <w:proofErr w:type="spellStart"/>
            <w:r w:rsidRPr="001456D3">
              <w:t>bonzai</w:t>
            </w:r>
            <w:proofErr w:type="spellEnd"/>
            <w:r w:rsidRPr="001456D3">
              <w:t>, frijol y maíz.</w:t>
            </w:r>
          </w:p>
          <w:p w:rsidR="001456D3" w:rsidRPr="001456D3" w:rsidRDefault="001456D3" w:rsidP="00663AD8">
            <w:pPr>
              <w:jc w:val="both"/>
            </w:pPr>
            <w:r w:rsidRPr="001456D3">
              <w:t>Aromáticas.</w:t>
            </w:r>
          </w:p>
          <w:p w:rsidR="001456D3" w:rsidRPr="001456D3" w:rsidRDefault="001456D3" w:rsidP="00663AD8">
            <w:pPr>
              <w:jc w:val="both"/>
            </w:pPr>
            <w:r w:rsidRPr="001456D3">
              <w:t>Pimentón</w:t>
            </w:r>
          </w:p>
          <w:p w:rsidR="001456D3" w:rsidRDefault="001456D3" w:rsidP="00663AD8">
            <w:pPr>
              <w:jc w:val="both"/>
              <w:rPr>
                <w:color w:val="FF0000"/>
              </w:rPr>
            </w:pPr>
          </w:p>
          <w:p w:rsidR="001456D3" w:rsidRPr="009B7ECF" w:rsidRDefault="001456D3" w:rsidP="00663AD8">
            <w:pPr>
              <w:jc w:val="both"/>
              <w:rPr>
                <w:color w:val="FF0000"/>
              </w:rPr>
            </w:pPr>
          </w:p>
        </w:tc>
      </w:tr>
      <w:tr w:rsidR="009B7ECF" w:rsidTr="00663AD8">
        <w:tc>
          <w:tcPr>
            <w:tcW w:w="4414" w:type="dxa"/>
          </w:tcPr>
          <w:p w:rsidR="009B7ECF" w:rsidRDefault="009B7ECF" w:rsidP="00663AD8">
            <w:pPr>
              <w:jc w:val="center"/>
              <w:rPr>
                <w:color w:val="FF0000"/>
              </w:rPr>
            </w:pPr>
            <w:r w:rsidRPr="009B7ECF">
              <w:rPr>
                <w:color w:val="FF0000"/>
              </w:rPr>
              <w:t>CAMA 5</w:t>
            </w:r>
          </w:p>
          <w:p w:rsidR="001456D3" w:rsidRDefault="001456D3" w:rsidP="00663AD8">
            <w:pPr>
              <w:jc w:val="center"/>
              <w:rPr>
                <w:color w:val="FF0000"/>
              </w:rPr>
            </w:pPr>
          </w:p>
          <w:p w:rsidR="001456D3" w:rsidRPr="001456D3" w:rsidRDefault="001456D3" w:rsidP="00663AD8">
            <w:r w:rsidRPr="001456D3">
              <w:t>Melissa Mosquera</w:t>
            </w:r>
          </w:p>
          <w:p w:rsidR="001456D3" w:rsidRPr="001456D3" w:rsidRDefault="001456D3" w:rsidP="00663AD8">
            <w:proofErr w:type="spellStart"/>
            <w:r w:rsidRPr="001456D3">
              <w:t>Maria</w:t>
            </w:r>
            <w:proofErr w:type="spellEnd"/>
            <w:r w:rsidRPr="001456D3">
              <w:t xml:space="preserve"> Camila Ochoa</w:t>
            </w:r>
          </w:p>
          <w:p w:rsidR="001456D3" w:rsidRPr="001456D3" w:rsidRDefault="001456D3" w:rsidP="00663AD8">
            <w:r w:rsidRPr="001456D3">
              <w:t>Sebastián Chica</w:t>
            </w:r>
          </w:p>
          <w:p w:rsidR="001456D3" w:rsidRPr="001456D3" w:rsidRDefault="001456D3" w:rsidP="00663AD8">
            <w:r w:rsidRPr="001456D3">
              <w:t>Valentina López</w:t>
            </w:r>
          </w:p>
          <w:p w:rsidR="001456D3" w:rsidRPr="001456D3" w:rsidRDefault="001456D3" w:rsidP="00663AD8">
            <w:proofErr w:type="spellStart"/>
            <w:r w:rsidRPr="001456D3">
              <w:t>Jhoselin</w:t>
            </w:r>
            <w:proofErr w:type="spellEnd"/>
            <w:r w:rsidRPr="001456D3">
              <w:t xml:space="preserve"> Mejía</w:t>
            </w:r>
          </w:p>
          <w:p w:rsidR="00E15785" w:rsidRPr="00E15785" w:rsidRDefault="001456D3" w:rsidP="00663AD8">
            <w:r w:rsidRPr="001456D3">
              <w:t>Juan Manuel Ruth</w:t>
            </w:r>
          </w:p>
        </w:tc>
        <w:tc>
          <w:tcPr>
            <w:tcW w:w="4414" w:type="dxa"/>
          </w:tcPr>
          <w:p w:rsidR="009B7ECF" w:rsidRDefault="009B7ECF" w:rsidP="00663AD8">
            <w:pPr>
              <w:jc w:val="center"/>
              <w:rPr>
                <w:color w:val="FF0000"/>
              </w:rPr>
            </w:pPr>
            <w:r w:rsidRPr="009B7ECF">
              <w:rPr>
                <w:color w:val="FF0000"/>
              </w:rPr>
              <w:t>PROPUESTA</w:t>
            </w:r>
          </w:p>
          <w:p w:rsidR="001456D3" w:rsidRDefault="001456D3" w:rsidP="00663AD8">
            <w:pPr>
              <w:jc w:val="center"/>
              <w:rPr>
                <w:color w:val="FF0000"/>
              </w:rPr>
            </w:pPr>
          </w:p>
          <w:p w:rsidR="001456D3" w:rsidRPr="00E15785" w:rsidRDefault="001456D3" w:rsidP="00663AD8">
            <w:pPr>
              <w:jc w:val="both"/>
            </w:pPr>
            <w:r w:rsidRPr="00E15785">
              <w:t>Mata ratón</w:t>
            </w:r>
          </w:p>
          <w:p w:rsidR="00E15785" w:rsidRPr="00E15785" w:rsidRDefault="00E15785" w:rsidP="00663AD8">
            <w:pPr>
              <w:jc w:val="both"/>
            </w:pPr>
            <w:r w:rsidRPr="00E15785">
              <w:t>Hierba Buena</w:t>
            </w:r>
          </w:p>
          <w:p w:rsidR="00E15785" w:rsidRPr="00E15785" w:rsidRDefault="00E15785" w:rsidP="00663AD8">
            <w:pPr>
              <w:jc w:val="both"/>
            </w:pPr>
            <w:r w:rsidRPr="00E15785">
              <w:t>Cebolla de rama</w:t>
            </w:r>
          </w:p>
          <w:p w:rsidR="00E15785" w:rsidRDefault="00E15785" w:rsidP="00663AD8">
            <w:pPr>
              <w:jc w:val="both"/>
            </w:pPr>
            <w:r w:rsidRPr="00E15785">
              <w:t>Acelga</w:t>
            </w:r>
          </w:p>
          <w:p w:rsidR="00E15785" w:rsidRPr="009B7ECF" w:rsidRDefault="00E15785" w:rsidP="00663AD8">
            <w:pPr>
              <w:jc w:val="both"/>
              <w:rPr>
                <w:color w:val="FF0000"/>
              </w:rPr>
            </w:pPr>
            <w:r>
              <w:t xml:space="preserve">Comida y bebida para </w:t>
            </w:r>
            <w:proofErr w:type="spellStart"/>
            <w:r>
              <w:t>pajaros</w:t>
            </w:r>
            <w:proofErr w:type="spellEnd"/>
          </w:p>
        </w:tc>
      </w:tr>
      <w:tr w:rsidR="009B7ECF" w:rsidTr="00663AD8">
        <w:tc>
          <w:tcPr>
            <w:tcW w:w="4414" w:type="dxa"/>
          </w:tcPr>
          <w:p w:rsidR="009B7ECF" w:rsidRDefault="009B7ECF" w:rsidP="00663AD8">
            <w:pPr>
              <w:jc w:val="center"/>
              <w:rPr>
                <w:color w:val="FF0000"/>
              </w:rPr>
            </w:pPr>
            <w:r w:rsidRPr="009B7ECF">
              <w:rPr>
                <w:color w:val="FF0000"/>
              </w:rPr>
              <w:t>CAMA 6</w:t>
            </w:r>
          </w:p>
          <w:p w:rsidR="00E15785" w:rsidRDefault="00E15785" w:rsidP="00663AD8">
            <w:pPr>
              <w:rPr>
                <w:color w:val="FF0000"/>
              </w:rPr>
            </w:pPr>
          </w:p>
          <w:p w:rsidR="00E15785" w:rsidRPr="00E15785" w:rsidRDefault="00E15785" w:rsidP="00663AD8">
            <w:r w:rsidRPr="00E15785">
              <w:t>Santiago Monsalve</w:t>
            </w:r>
          </w:p>
          <w:p w:rsidR="00E15785" w:rsidRPr="00E15785" w:rsidRDefault="00E15785" w:rsidP="00663AD8">
            <w:r w:rsidRPr="00E15785">
              <w:t>Tomás Morales</w:t>
            </w:r>
          </w:p>
          <w:p w:rsidR="00E15785" w:rsidRPr="00E15785" w:rsidRDefault="00E15785" w:rsidP="00663AD8">
            <w:r w:rsidRPr="00E15785">
              <w:t xml:space="preserve">Santiago </w:t>
            </w:r>
            <w:proofErr w:type="spellStart"/>
            <w:r w:rsidRPr="00E15785">
              <w:t>Pulgarín</w:t>
            </w:r>
            <w:proofErr w:type="spellEnd"/>
          </w:p>
          <w:p w:rsidR="00E15785" w:rsidRPr="00E15785" w:rsidRDefault="00E15785" w:rsidP="00663AD8">
            <w:r w:rsidRPr="00E15785">
              <w:lastRenderedPageBreak/>
              <w:t>Miguel Fuerte</w:t>
            </w:r>
          </w:p>
          <w:p w:rsidR="00E15785" w:rsidRPr="00E15785" w:rsidRDefault="00E15785" w:rsidP="00663AD8">
            <w:r w:rsidRPr="00E15785">
              <w:t>Luis Felipe López</w:t>
            </w:r>
          </w:p>
          <w:p w:rsidR="00E15785" w:rsidRPr="009B7ECF" w:rsidRDefault="00E15785" w:rsidP="00663AD8">
            <w:pPr>
              <w:rPr>
                <w:color w:val="FF0000"/>
              </w:rPr>
            </w:pPr>
          </w:p>
        </w:tc>
        <w:tc>
          <w:tcPr>
            <w:tcW w:w="4414" w:type="dxa"/>
          </w:tcPr>
          <w:p w:rsidR="009B7ECF" w:rsidRDefault="009B7ECF" w:rsidP="00663AD8">
            <w:pPr>
              <w:jc w:val="center"/>
              <w:rPr>
                <w:color w:val="FF0000"/>
              </w:rPr>
            </w:pPr>
            <w:r w:rsidRPr="009B7ECF">
              <w:rPr>
                <w:color w:val="FF0000"/>
              </w:rPr>
              <w:lastRenderedPageBreak/>
              <w:t>PROPUESTA</w:t>
            </w:r>
          </w:p>
          <w:p w:rsidR="00E15785" w:rsidRDefault="00E15785" w:rsidP="00663AD8">
            <w:pPr>
              <w:jc w:val="center"/>
              <w:rPr>
                <w:color w:val="FF0000"/>
              </w:rPr>
            </w:pPr>
          </w:p>
          <w:p w:rsidR="00E15785" w:rsidRPr="00E15785" w:rsidRDefault="00E15785" w:rsidP="00663AD8">
            <w:r w:rsidRPr="00E15785">
              <w:t>Cebolla de huevo</w:t>
            </w:r>
          </w:p>
          <w:p w:rsidR="00E15785" w:rsidRPr="00E15785" w:rsidRDefault="00E15785" w:rsidP="00663AD8">
            <w:r w:rsidRPr="00E15785">
              <w:t>Caléndula</w:t>
            </w:r>
          </w:p>
          <w:p w:rsidR="00E15785" w:rsidRPr="00E15785" w:rsidRDefault="00E15785" w:rsidP="00663AD8">
            <w:r w:rsidRPr="00E15785">
              <w:t>Fresa</w:t>
            </w:r>
          </w:p>
          <w:p w:rsidR="00E15785" w:rsidRPr="00E15785" w:rsidRDefault="00E15785" w:rsidP="00663AD8">
            <w:r w:rsidRPr="00E15785">
              <w:lastRenderedPageBreak/>
              <w:t>Zanahoria</w:t>
            </w:r>
          </w:p>
          <w:p w:rsidR="00E15785" w:rsidRPr="009B7ECF" w:rsidRDefault="00E15785" w:rsidP="00663AD8">
            <w:pPr>
              <w:rPr>
                <w:color w:val="FF0000"/>
              </w:rPr>
            </w:pPr>
            <w:r w:rsidRPr="00E15785">
              <w:t>Ají</w:t>
            </w:r>
          </w:p>
        </w:tc>
      </w:tr>
      <w:tr w:rsidR="009B7ECF" w:rsidTr="00663AD8">
        <w:tc>
          <w:tcPr>
            <w:tcW w:w="4414" w:type="dxa"/>
          </w:tcPr>
          <w:p w:rsidR="009B7ECF" w:rsidRDefault="009B7ECF" w:rsidP="00663AD8">
            <w:pPr>
              <w:jc w:val="center"/>
              <w:rPr>
                <w:color w:val="FF0000"/>
              </w:rPr>
            </w:pPr>
            <w:r w:rsidRPr="009B7ECF">
              <w:rPr>
                <w:color w:val="FF0000"/>
              </w:rPr>
              <w:lastRenderedPageBreak/>
              <w:t>CAMA 7</w:t>
            </w:r>
          </w:p>
          <w:p w:rsidR="00E15785" w:rsidRDefault="00E15785" w:rsidP="00663AD8">
            <w:pPr>
              <w:jc w:val="center"/>
              <w:rPr>
                <w:color w:val="FF0000"/>
              </w:rPr>
            </w:pPr>
          </w:p>
          <w:p w:rsidR="00E15785" w:rsidRPr="00E15785" w:rsidRDefault="00E15785" w:rsidP="00663AD8">
            <w:pPr>
              <w:jc w:val="both"/>
            </w:pPr>
            <w:r w:rsidRPr="00E15785">
              <w:t>Santiago Palacio</w:t>
            </w:r>
          </w:p>
          <w:p w:rsidR="00E15785" w:rsidRPr="00E15785" w:rsidRDefault="00E15785" w:rsidP="00663AD8">
            <w:pPr>
              <w:jc w:val="both"/>
            </w:pPr>
            <w:r w:rsidRPr="00E15785">
              <w:t xml:space="preserve">Isaac </w:t>
            </w:r>
            <w:proofErr w:type="spellStart"/>
            <w:r w:rsidRPr="00E15785">
              <w:t>Solorzano</w:t>
            </w:r>
            <w:proofErr w:type="spellEnd"/>
          </w:p>
          <w:p w:rsidR="00E15785" w:rsidRPr="00E15785" w:rsidRDefault="00E15785" w:rsidP="00663AD8">
            <w:pPr>
              <w:jc w:val="both"/>
            </w:pPr>
            <w:r w:rsidRPr="00E15785">
              <w:t>José David Gómez</w:t>
            </w:r>
          </w:p>
          <w:p w:rsidR="00E15785" w:rsidRPr="00E15785" w:rsidRDefault="00E15785" w:rsidP="00663AD8">
            <w:pPr>
              <w:jc w:val="both"/>
            </w:pPr>
            <w:proofErr w:type="spellStart"/>
            <w:r w:rsidRPr="00E15785">
              <w:t>Fedérico</w:t>
            </w:r>
            <w:proofErr w:type="spellEnd"/>
            <w:r w:rsidRPr="00E15785">
              <w:t xml:space="preserve"> Ahumada</w:t>
            </w:r>
          </w:p>
          <w:p w:rsidR="00E15785" w:rsidRPr="00E15785" w:rsidRDefault="00E15785" w:rsidP="00663AD8">
            <w:pPr>
              <w:jc w:val="both"/>
            </w:pPr>
            <w:r w:rsidRPr="00E15785">
              <w:t>Mateo Rendón</w:t>
            </w:r>
          </w:p>
          <w:p w:rsidR="00E15785" w:rsidRPr="009B7ECF" w:rsidRDefault="00E15785" w:rsidP="00663AD8">
            <w:pPr>
              <w:jc w:val="center"/>
              <w:rPr>
                <w:color w:val="FF0000"/>
              </w:rPr>
            </w:pPr>
          </w:p>
        </w:tc>
        <w:tc>
          <w:tcPr>
            <w:tcW w:w="4414" w:type="dxa"/>
          </w:tcPr>
          <w:p w:rsidR="00E15785" w:rsidRDefault="009B7ECF" w:rsidP="00663AD8">
            <w:pPr>
              <w:jc w:val="center"/>
              <w:rPr>
                <w:color w:val="FF0000"/>
              </w:rPr>
            </w:pPr>
            <w:r w:rsidRPr="009B7ECF">
              <w:rPr>
                <w:color w:val="FF0000"/>
              </w:rPr>
              <w:t>PROPUESTA</w:t>
            </w:r>
          </w:p>
          <w:p w:rsidR="009B7ECF" w:rsidRDefault="009B7ECF" w:rsidP="00663AD8">
            <w:pPr>
              <w:ind w:firstLine="708"/>
            </w:pPr>
          </w:p>
          <w:p w:rsidR="00E15785" w:rsidRDefault="00E15785" w:rsidP="00663AD8">
            <w:r>
              <w:t>Invernadero</w:t>
            </w:r>
          </w:p>
          <w:p w:rsidR="00E15785" w:rsidRDefault="00E15785" w:rsidP="00663AD8">
            <w:r>
              <w:t>Aromáticas</w:t>
            </w:r>
          </w:p>
          <w:p w:rsidR="00E15785" w:rsidRDefault="00E15785" w:rsidP="00663AD8">
            <w:r>
              <w:t>Tomate</w:t>
            </w:r>
          </w:p>
          <w:p w:rsidR="00E15785" w:rsidRDefault="00E15785" w:rsidP="00663AD8">
            <w:r>
              <w:t>Pimentón</w:t>
            </w:r>
          </w:p>
          <w:p w:rsidR="00E15785" w:rsidRPr="00E15785" w:rsidRDefault="00E15785" w:rsidP="00663AD8">
            <w:proofErr w:type="spellStart"/>
            <w:r>
              <w:t>Zukini</w:t>
            </w:r>
            <w:proofErr w:type="spellEnd"/>
          </w:p>
        </w:tc>
      </w:tr>
    </w:tbl>
    <w:p w:rsidR="00024D71" w:rsidRDefault="00024D71"/>
    <w:sectPr w:rsidR="00024D7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D8" w:rsidRDefault="00663AD8" w:rsidP="00663AD8">
      <w:pPr>
        <w:spacing w:after="0" w:line="240" w:lineRule="auto"/>
      </w:pPr>
      <w:r>
        <w:separator/>
      </w:r>
    </w:p>
  </w:endnote>
  <w:endnote w:type="continuationSeparator" w:id="0">
    <w:p w:rsidR="00663AD8" w:rsidRDefault="00663AD8" w:rsidP="0066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D8" w:rsidRDefault="00663AD8" w:rsidP="00663AD8">
      <w:pPr>
        <w:spacing w:after="0" w:line="240" w:lineRule="auto"/>
      </w:pPr>
      <w:r>
        <w:separator/>
      </w:r>
    </w:p>
  </w:footnote>
  <w:footnote w:type="continuationSeparator" w:id="0">
    <w:p w:rsidR="00663AD8" w:rsidRDefault="00663AD8" w:rsidP="0066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D8" w:rsidRPr="00663AD8" w:rsidRDefault="00663AD8" w:rsidP="00663AD8">
    <w:pPr>
      <w:pStyle w:val="Encabezado"/>
      <w:jc w:val="center"/>
      <w:rPr>
        <w:b/>
        <w:sz w:val="32"/>
        <w:szCs w:val="32"/>
      </w:rPr>
    </w:pPr>
    <w:r w:rsidRPr="00663AD8">
      <w:rPr>
        <w:b/>
        <w:sz w:val="32"/>
        <w:szCs w:val="32"/>
      </w:rPr>
      <w:t>DISTRIBUCIÓN CAMAS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F"/>
    <w:rsid w:val="00024D71"/>
    <w:rsid w:val="001456D3"/>
    <w:rsid w:val="00663AD8"/>
    <w:rsid w:val="008554E5"/>
    <w:rsid w:val="009B7ECF"/>
    <w:rsid w:val="00E15785"/>
    <w:rsid w:val="00E1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C874B"/>
  <w15:chartTrackingRefBased/>
  <w15:docId w15:val="{BB73E4B4-8C03-470A-9275-E1A5919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3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AD8"/>
  </w:style>
  <w:style w:type="paragraph" w:styleId="Piedepgina">
    <w:name w:val="footer"/>
    <w:basedOn w:val="Normal"/>
    <w:link w:val="PiedepginaCar"/>
    <w:uiPriority w:val="99"/>
    <w:unhideWhenUsed/>
    <w:rsid w:val="00663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C793-6E66-4F0C-8E0E-F1D5AEEF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2FB7CB1</Template>
  <TotalTime>0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SE-SCHOOL10921</dc:creator>
  <cp:keywords/>
  <dc:description/>
  <cp:lastModifiedBy>SE-SCHOOL10921</cp:lastModifiedBy>
  <cp:revision>2</cp:revision>
  <dcterms:created xsi:type="dcterms:W3CDTF">2020-02-06T18:15:00Z</dcterms:created>
  <dcterms:modified xsi:type="dcterms:W3CDTF">2020-02-06T18:15:00Z</dcterms:modified>
</cp:coreProperties>
</file>