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74" w:rsidRDefault="00656E74"/>
    <w:p w:rsidR="0009467D" w:rsidRDefault="00656E74" w:rsidP="00656E74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COMPONENTE HISTO</w:t>
      </w:r>
      <w:r w:rsidRPr="00656E74">
        <w:rPr>
          <w:b/>
          <w:sz w:val="40"/>
          <w:szCs w:val="40"/>
        </w:rPr>
        <w:t>RICO</w:t>
      </w:r>
    </w:p>
    <w:p w:rsidR="00656E74" w:rsidRDefault="00656E74" w:rsidP="00656E74">
      <w:pPr>
        <w:ind w:firstLine="708"/>
        <w:jc w:val="center"/>
        <w:rPr>
          <w:b/>
          <w:sz w:val="40"/>
          <w:szCs w:val="40"/>
        </w:rPr>
      </w:pPr>
    </w:p>
    <w:p w:rsidR="00656E74" w:rsidRDefault="00656E74" w:rsidP="00656E74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656E74">
        <w:rPr>
          <w:rFonts w:ascii="Arial" w:hAnsi="Arial" w:cs="Arial"/>
          <w:b/>
          <w:sz w:val="40"/>
          <w:szCs w:val="40"/>
        </w:rPr>
        <w:t>¿Que hay de la historia del producto estrella?</w:t>
      </w:r>
    </w:p>
    <w:p w:rsidR="00656E74" w:rsidRDefault="00656E74" w:rsidP="00656E74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656E74" w:rsidRDefault="00656E74" w:rsidP="00656E74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Usa una historieta para presentarla</w:t>
      </w:r>
    </w:p>
    <w:p w:rsidR="00656E74" w:rsidRDefault="00656E74" w:rsidP="00656E74">
      <w:pPr>
        <w:ind w:firstLine="708"/>
        <w:jc w:val="center"/>
      </w:pPr>
      <w:hyperlink r:id="rId4" w:history="1">
        <w:r>
          <w:rPr>
            <w:rStyle w:val="Hipervnculo"/>
          </w:rPr>
          <w:t>https://www.storyboardthat.com/es/comic-maker</w:t>
        </w:r>
      </w:hyperlink>
    </w:p>
    <w:p w:rsidR="00656E74" w:rsidRDefault="00656E74" w:rsidP="00656E74">
      <w:pPr>
        <w:ind w:firstLine="708"/>
        <w:jc w:val="center"/>
      </w:pPr>
      <w:hyperlink r:id="rId5" w:history="1">
        <w:r>
          <w:rPr>
            <w:rStyle w:val="Hipervnculo"/>
          </w:rPr>
          <w:t>https://www.pixton.com/es/</w:t>
        </w:r>
      </w:hyperlink>
    </w:p>
    <w:p w:rsidR="00656E74" w:rsidRPr="00656E74" w:rsidRDefault="00656E74" w:rsidP="00656E74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656E74" w:rsidRPr="00656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4"/>
    <w:rsid w:val="00656E74"/>
    <w:rsid w:val="00C76B42"/>
    <w:rsid w:val="00D422E0"/>
    <w:rsid w:val="00E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17F23"/>
  <w15:chartTrackingRefBased/>
  <w15:docId w15:val="{DF3E8C03-CFDB-4912-A655-0640E1ED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6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xton.com/es/" TargetMode="External"/><Relationship Id="rId4" Type="http://schemas.openxmlformats.org/officeDocument/2006/relationships/hyperlink" Target="https://www.storyboardthat.com/es/comic-mak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B423A646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SE-SCHOOL10921</dc:creator>
  <cp:keywords/>
  <dc:description/>
  <cp:lastModifiedBy>SE-SCHOOL10921</cp:lastModifiedBy>
  <cp:revision>1</cp:revision>
  <dcterms:created xsi:type="dcterms:W3CDTF">2019-08-16T13:17:00Z</dcterms:created>
  <dcterms:modified xsi:type="dcterms:W3CDTF">2019-08-16T13:21:00Z</dcterms:modified>
</cp:coreProperties>
</file>